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61630739" w14:textId="77777777">
        <w:tc>
          <w:tcPr>
            <w:tcW w:w="11016" w:type="dxa"/>
            <w:shd w:val="clear" w:color="auto" w:fill="495E00" w:themeFill="accent1" w:themeFillShade="80"/>
          </w:tcPr>
          <w:p w14:paraId="6CB47114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447BAD">
              <w:t>July</w:t>
            </w:r>
            <w:r>
              <w:fldChar w:fldCharType="end"/>
            </w:r>
          </w:p>
        </w:tc>
      </w:tr>
      <w:tr w:rsidR="00EA415B" w14:paraId="6B17DA9D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2F18F265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447BAD">
              <w:t>2020</w:t>
            </w:r>
            <w:r>
              <w:fldChar w:fldCharType="end"/>
            </w:r>
          </w:p>
        </w:tc>
      </w:tr>
      <w:tr w:rsidR="00EA415B" w14:paraId="3A87311D" w14:textId="77777777">
        <w:sdt>
          <w:sdtPr>
            <w:id w:val="31938203"/>
            <w:placeholder>
              <w:docPart w:val="BF049094E9C34A63B4E451C29392BB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1016" w:type="dxa"/>
                <w:tcBorders>
                  <w:top w:val="single" w:sz="12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0D2AB5A5" w14:textId="77777777" w:rsidR="00EA415B" w:rsidRDefault="00375B27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45DF6A35" w14:textId="77777777" w:rsidTr="008668BA">
        <w:trPr>
          <w:trHeight w:hRule="exact" w:val="3241"/>
        </w:trPr>
        <w:tc>
          <w:tcPr>
            <w:tcW w:w="6614" w:type="dxa"/>
            <w:tcMar>
              <w:left w:w="403" w:type="dxa"/>
            </w:tcMar>
          </w:tcPr>
          <w:p w14:paraId="6F740BE2" w14:textId="6B9F332A" w:rsidR="00EA415B" w:rsidRDefault="00447BAD">
            <w:pPr>
              <w:pStyle w:val="Title"/>
            </w:pPr>
            <w:r>
              <w:t>Morning Prayer</w:t>
            </w:r>
          </w:p>
          <w:p w14:paraId="51F8E1F3" w14:textId="0414C81A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54010310" w14:textId="0CBB9D3B" w:rsidR="00EA415B" w:rsidRDefault="00447BA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8BA598" wp14:editId="5E8945C5">
                  <wp:extent cx="1302692" cy="1562100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website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079" cy="1574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07034C35" w14:textId="77777777" w:rsidTr="00866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sdt>
          <w:sdtPr>
            <w:rPr>
              <w:rFonts w:ascii="Arial" w:hAnsi="Arial" w:cs="Arial"/>
              <w:sz w:val="20"/>
              <w:szCs w:val="28"/>
            </w:rPr>
            <w:id w:val="2085032416"/>
            <w:placeholder>
              <w:docPart w:val="26547843DF794E4485C24B4923DAA6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26FA5496" w14:textId="77777777" w:rsidR="00EA415B" w:rsidRPr="00447BAD" w:rsidRDefault="00375B27">
                <w:pPr>
                  <w:pStyle w:val="Days"/>
                  <w:rPr>
                    <w:rFonts w:ascii="Arial" w:hAnsi="Arial" w:cs="Arial"/>
                    <w:sz w:val="20"/>
                    <w:szCs w:val="28"/>
                  </w:rPr>
                </w:pPr>
                <w:r w:rsidRPr="00447BAD">
                  <w:rPr>
                    <w:rFonts w:ascii="Arial" w:hAnsi="Arial" w:cs="Arial"/>
                    <w:sz w:val="20"/>
                    <w:szCs w:val="28"/>
                  </w:rPr>
                  <w:t>Sunday</w:t>
                </w:r>
              </w:p>
            </w:tc>
          </w:sdtContent>
        </w:sdt>
        <w:tc>
          <w:tcPr>
            <w:tcW w:w="1538" w:type="dxa"/>
          </w:tcPr>
          <w:p w14:paraId="6C8BD675" w14:textId="77777777" w:rsidR="00EA415B" w:rsidRPr="00447BAD" w:rsidRDefault="00C84131">
            <w:pPr>
              <w:pStyle w:val="Days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2141225648"/>
                <w:placeholder>
                  <w:docPart w:val="45E6A3E2DD354CCB931874F7E8D5C20C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47BAD">
                  <w:rPr>
                    <w:rFonts w:ascii="Arial" w:hAnsi="Arial" w:cs="Arial"/>
                    <w:sz w:val="20"/>
                    <w:szCs w:val="28"/>
                  </w:rPr>
                  <w:t>Monday</w:t>
                </w:r>
              </w:sdtContent>
            </w:sdt>
          </w:p>
        </w:tc>
        <w:tc>
          <w:tcPr>
            <w:tcW w:w="1540" w:type="dxa"/>
          </w:tcPr>
          <w:p w14:paraId="4BAF29C9" w14:textId="77777777" w:rsidR="00EA415B" w:rsidRPr="00447BAD" w:rsidRDefault="00C84131">
            <w:pPr>
              <w:pStyle w:val="Days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225834277"/>
                <w:placeholder>
                  <w:docPart w:val="6A6AB5AF710B4A2C9E8559A7DBB452E3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47BAD">
                  <w:rPr>
                    <w:rFonts w:ascii="Arial" w:hAnsi="Arial" w:cs="Arial"/>
                    <w:sz w:val="20"/>
                    <w:szCs w:val="28"/>
                  </w:rPr>
                  <w:t>Tuesday</w:t>
                </w:r>
              </w:sdtContent>
            </w:sdt>
          </w:p>
        </w:tc>
        <w:tc>
          <w:tcPr>
            <w:tcW w:w="1552" w:type="dxa"/>
          </w:tcPr>
          <w:p w14:paraId="19E2D16C" w14:textId="77777777" w:rsidR="00EA415B" w:rsidRPr="00447BAD" w:rsidRDefault="00C84131">
            <w:pPr>
              <w:pStyle w:val="Days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1121838800"/>
                <w:placeholder>
                  <w:docPart w:val="FFC403708FFF41AC9961F87ADA65CA61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47BAD">
                  <w:rPr>
                    <w:rFonts w:ascii="Arial" w:hAnsi="Arial" w:cs="Arial"/>
                    <w:sz w:val="20"/>
                    <w:szCs w:val="28"/>
                  </w:rPr>
                  <w:t>Wednesday</w:t>
                </w:r>
              </w:sdtContent>
            </w:sdt>
          </w:p>
        </w:tc>
        <w:tc>
          <w:tcPr>
            <w:tcW w:w="1543" w:type="dxa"/>
          </w:tcPr>
          <w:p w14:paraId="2D88E810" w14:textId="77777777" w:rsidR="00EA415B" w:rsidRPr="00447BAD" w:rsidRDefault="00C84131">
            <w:pPr>
              <w:pStyle w:val="Days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1805692476"/>
                <w:placeholder>
                  <w:docPart w:val="29A3B44BF68A437CB40B7EF9AEB9F4E5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47BAD">
                  <w:rPr>
                    <w:rFonts w:ascii="Arial" w:hAnsi="Arial" w:cs="Arial"/>
                    <w:sz w:val="20"/>
                    <w:szCs w:val="28"/>
                  </w:rPr>
                  <w:t>Thursday</w:t>
                </w:r>
              </w:sdtContent>
            </w:sdt>
          </w:p>
        </w:tc>
        <w:tc>
          <w:tcPr>
            <w:tcW w:w="1533" w:type="dxa"/>
          </w:tcPr>
          <w:p w14:paraId="783B80C1" w14:textId="77777777" w:rsidR="00EA415B" w:rsidRPr="00447BAD" w:rsidRDefault="00C84131">
            <w:pPr>
              <w:pStyle w:val="Days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815225377"/>
                <w:placeholder>
                  <w:docPart w:val="6511823F24D149E582837E6E07600A4F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47BAD">
                  <w:rPr>
                    <w:rFonts w:ascii="Arial" w:hAnsi="Arial" w:cs="Arial"/>
                    <w:sz w:val="20"/>
                    <w:szCs w:val="28"/>
                  </w:rPr>
                  <w:t>Friday</w:t>
                </w:r>
              </w:sdtContent>
            </w:sdt>
          </w:p>
        </w:tc>
        <w:tc>
          <w:tcPr>
            <w:tcW w:w="1542" w:type="dxa"/>
          </w:tcPr>
          <w:p w14:paraId="1DC76F3D" w14:textId="77777777" w:rsidR="00EA415B" w:rsidRPr="00447BAD" w:rsidRDefault="00C84131">
            <w:pPr>
              <w:pStyle w:val="Days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36251574"/>
                <w:placeholder>
                  <w:docPart w:val="3683767A90D24EEEACFD6C6495F4612D"/>
                </w:placeholder>
                <w:temporary/>
                <w:showingPlcHdr/>
                <w15:appearance w15:val="hidden"/>
              </w:sdtPr>
              <w:sdtEndPr/>
              <w:sdtContent>
                <w:r w:rsidR="00375B27" w:rsidRPr="00447BAD">
                  <w:rPr>
                    <w:rFonts w:ascii="Arial" w:hAnsi="Arial" w:cs="Arial"/>
                    <w:sz w:val="20"/>
                    <w:szCs w:val="28"/>
                  </w:rPr>
                  <w:t>Saturday</w:t>
                </w:r>
              </w:sdtContent>
            </w:sdt>
          </w:p>
        </w:tc>
      </w:tr>
      <w:tr w:rsidR="00EA415B" w14:paraId="54793084" w14:textId="77777777" w:rsidTr="00EA415B">
        <w:tc>
          <w:tcPr>
            <w:tcW w:w="1536" w:type="dxa"/>
            <w:tcBorders>
              <w:bottom w:val="nil"/>
            </w:tcBorders>
          </w:tcPr>
          <w:p w14:paraId="248F46F3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MonthStart \@ dddd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Wednesday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"Sunday" 1 ""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27A1ACE0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MonthStart \@ dddd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Wednesday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"Monday" 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=A2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&lt;&gt; 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47BAD">
              <w:rPr>
                <w:rFonts w:ascii="Arial" w:hAnsi="Arial" w:cs="Arial"/>
                <w:noProof/>
                <w:sz w:val="20"/>
                <w:szCs w:val="28"/>
              </w:rPr>
              <w:instrText>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0071C3A1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MonthStart \@ dddd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Wednesday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"Tuesday" 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=B2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&lt;&gt; 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5B0C48" w:rsidRPr="00447BAD">
              <w:rPr>
                <w:rFonts w:ascii="Arial" w:hAnsi="Arial" w:cs="Arial"/>
                <w:noProof/>
                <w:sz w:val="20"/>
                <w:szCs w:val="28"/>
              </w:rPr>
              <w:instrText>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276A9815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MonthStart \@ dddd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Wednesday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"Wednesday" 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=C2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81356A" w:rsidRPr="00447BAD">
              <w:rPr>
                <w:rFonts w:ascii="Arial" w:hAnsi="Arial" w:cs="Arial"/>
                <w:noProof/>
                <w:sz w:val="20"/>
                <w:szCs w:val="28"/>
              </w:rPr>
              <w:instrText>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&lt;&gt; 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=C2+1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81356A" w:rsidRPr="00447BAD">
              <w:rPr>
                <w:rFonts w:ascii="Arial" w:hAnsi="Arial" w:cs="Arial"/>
                <w:noProof/>
                <w:sz w:val="20"/>
                <w:szCs w:val="28"/>
              </w:rPr>
              <w:instrText>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3F5937FE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MonthStart \@ dddd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Wednesday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= "Thursday" 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=D2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&lt;&gt; 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5CC5F2DC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MonthStart \@ dddd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Wednesday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"Friday" 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=E2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&lt;&gt; 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3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3102D384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MonthStart \@ dddd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Wednesday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"Saturday" 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=F2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&lt;&gt; 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=F2+1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4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4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4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A415B" w14:paraId="71BCFD98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48470F52" w14:textId="77777777" w:rsidR="00EA415B" w:rsidRPr="00447BAD" w:rsidRDefault="00EA415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69238EAF" w14:textId="77777777" w:rsidR="00EA415B" w:rsidRPr="00447BAD" w:rsidRDefault="00EA415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425BDDF" w14:textId="77777777" w:rsidR="00EA415B" w:rsidRPr="00447BAD" w:rsidRDefault="00EA415B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A576FCA" w14:textId="38FC23E9" w:rsidR="00EA415B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t>Judg. 9 22 – end</w:t>
            </w:r>
          </w:p>
          <w:p w14:paraId="06F1D5E1" w14:textId="4810C252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t>Luke 16. 1-18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5B2C6C95" w14:textId="77777777" w:rsidR="00EA415B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11. 1-11</w:t>
            </w:r>
          </w:p>
          <w:p w14:paraId="06A6BF41" w14:textId="7803E44A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16.019-end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BC97572" w14:textId="77777777" w:rsidR="00EA415B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11. 29-end</w:t>
            </w:r>
          </w:p>
          <w:p w14:paraId="4603E207" w14:textId="330B89C3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17. 1-10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E29A27C" w14:textId="77777777" w:rsidR="00EA415B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12. 1-7</w:t>
            </w:r>
          </w:p>
          <w:p w14:paraId="1E02EFFA" w14:textId="1F9CD4BC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17. 11-19</w:t>
            </w:r>
          </w:p>
        </w:tc>
      </w:tr>
      <w:tr w:rsidR="00EA415B" w14:paraId="3D56D57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7A599DC3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=G2+1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5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B063142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=A4+1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6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9C8EB7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=B4+1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7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C1BBEDF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=C4+1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8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7F765A48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=D4+1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9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7A72844C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=E4+1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10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64A5977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=F4+1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11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A415B" w14:paraId="53C20D5D" w14:textId="77777777" w:rsidTr="00447BAD">
        <w:trPr>
          <w:trHeight w:hRule="exact" w:val="1371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C31A7E1" w14:textId="77777777" w:rsidR="00EA415B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Ps 55.1-15, 18-22</w:t>
            </w:r>
          </w:p>
          <w:p w14:paraId="255C16B1" w14:textId="77777777" w:rsid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Deut. 24. 10-end</w:t>
            </w:r>
          </w:p>
          <w:p w14:paraId="474808A7" w14:textId="68808A99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Acts 28. 1-16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C4955BC" w14:textId="77777777" w:rsidR="00EA415B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13. 1-24</w:t>
            </w:r>
          </w:p>
          <w:p w14:paraId="3180C104" w14:textId="4E1E52FB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17. 20-end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224A1FD" w14:textId="77777777" w:rsidR="00EA415B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Ch.14</w:t>
            </w:r>
          </w:p>
          <w:p w14:paraId="337981D5" w14:textId="6E6033FF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18. 1-14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562A3926" w14:textId="77777777" w:rsidR="00EA415B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15.1-16.3</w:t>
            </w:r>
          </w:p>
          <w:p w14:paraId="577697E0" w14:textId="1A113BA8" w:rsidR="00447BAD" w:rsidRPr="00447BAD" w:rsidRDefault="00447BAD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18. 15-30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763AF59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16. 4-end</w:t>
            </w:r>
          </w:p>
          <w:p w14:paraId="7BAD61DC" w14:textId="3637A736" w:rsidR="0040007F" w:rsidRPr="00447BAD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18. 31-end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28A5E1AE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Ch. 17</w:t>
            </w:r>
          </w:p>
          <w:p w14:paraId="45902DEE" w14:textId="181D8BCD" w:rsidR="0040007F" w:rsidRPr="00447BAD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19. 1-10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EA5D90A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Judg. 18. 1-20, 27-end</w:t>
            </w:r>
          </w:p>
          <w:p w14:paraId="473EEAC9" w14:textId="51FAA32E" w:rsidR="0040007F" w:rsidRPr="00447BAD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19. 11-27</w:t>
            </w:r>
          </w:p>
        </w:tc>
      </w:tr>
      <w:tr w:rsidR="00EA415B" w14:paraId="22D0E0D9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6879BA6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=G4+1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12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B6B1A9B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=A6+1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13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63FB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=B6+1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14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5C506C73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=C6+1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15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145D5092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=D6+1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16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5AE8ADE1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=E6+1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17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2B637D76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=F6+1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18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A415B" w14:paraId="28AA86D2" w14:textId="77777777" w:rsidTr="0040007F">
        <w:trPr>
          <w:trHeight w:hRule="exact" w:val="145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6683AC39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Ps. 64, 65</w:t>
            </w:r>
          </w:p>
          <w:p w14:paraId="59586815" w14:textId="77777777" w:rsidR="0040007F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Deut. 28. 1-14</w:t>
            </w:r>
          </w:p>
          <w:p w14:paraId="424EBB86" w14:textId="0C11EFEC" w:rsidR="0040007F" w:rsidRPr="00447BAD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Acts 28. 17-end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1E487E4A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1.1-20</w:t>
            </w:r>
          </w:p>
          <w:p w14:paraId="617CE396" w14:textId="517403B7" w:rsidR="0040007F" w:rsidRPr="00447BAD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19.28-40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176A9D9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1.21-2.11</w:t>
            </w:r>
          </w:p>
          <w:p w14:paraId="0F33DE84" w14:textId="4D6976F9" w:rsidR="0040007F" w:rsidRPr="00447BAD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19.41-end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23F76D4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2. 12-26</w:t>
            </w:r>
          </w:p>
          <w:p w14:paraId="53EC2C71" w14:textId="60920F7C" w:rsidR="0040007F" w:rsidRPr="00447BAD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20. 1-8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0FAF61A" w14:textId="77777777" w:rsidR="00EA415B" w:rsidRDefault="0040007F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2</w:t>
            </w:r>
            <w:r w:rsidR="008668BA">
              <w:rPr>
                <w:rFonts w:ascii="Arial" w:hAnsi="Arial" w:cs="Arial"/>
                <w:sz w:val="20"/>
                <w:szCs w:val="28"/>
              </w:rPr>
              <w:t>. 27-end</w:t>
            </w:r>
          </w:p>
          <w:p w14:paraId="2671D7A0" w14:textId="60556756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20. 9-19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BB86CC6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3.1 – 4.1a</w:t>
            </w:r>
          </w:p>
          <w:p w14:paraId="7869D02A" w14:textId="64892176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20.20-26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3B9D7EB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4. 1b-end</w:t>
            </w:r>
          </w:p>
          <w:p w14:paraId="5977651B" w14:textId="77777777" w:rsidR="008668BA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20.27-40</w:t>
            </w:r>
          </w:p>
          <w:p w14:paraId="0E63E08F" w14:textId="1ED48177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A415B" w14:paraId="6A7FC36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102FAF6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=G6+1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19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A626C95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=A8+1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20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CEC7955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=B8+1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21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66F76640" w14:textId="330CE32A" w:rsidR="00EA415B" w:rsidRPr="00447BAD" w:rsidRDefault="008668BA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Mary Magdalene</w:t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instrText xml:space="preserve"> =C8+1 </w:instrText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22</w:t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C1AA42E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=D8+1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23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5194702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=E8+1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24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5C610D0" w14:textId="09DE140D" w:rsidR="00EA415B" w:rsidRPr="00447BAD" w:rsidRDefault="008668BA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James the Apostle</w:t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instrText xml:space="preserve"> =F8+1 </w:instrText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25</w:t>
            </w:r>
            <w:r w:rsidR="00375B27"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A415B" w14:paraId="173672BA" w14:textId="77777777" w:rsidTr="008668BA">
        <w:trPr>
          <w:trHeight w:hRule="exact" w:val="1223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73F844DF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Ps. 71</w:t>
            </w:r>
          </w:p>
          <w:p w14:paraId="1967168F" w14:textId="77777777" w:rsidR="008668BA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Deut. 30.1-10</w:t>
            </w:r>
          </w:p>
          <w:p w14:paraId="4278C121" w14:textId="74E43B3A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Pet. 3. 13-22</w:t>
            </w: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E8D89DD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Ch.5</w:t>
            </w:r>
          </w:p>
          <w:p w14:paraId="2D95DFFD" w14:textId="4F00C7A3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20.41-21.4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E47FFC2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6 1-16</w:t>
            </w:r>
          </w:p>
          <w:p w14:paraId="69BEADF2" w14:textId="1E1ABE69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21. 5-19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2B333A78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Ps. 30, 32</w:t>
            </w:r>
          </w:p>
          <w:p w14:paraId="1C741BE9" w14:textId="77777777" w:rsidR="008668BA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16. 14-end</w:t>
            </w:r>
          </w:p>
          <w:p w14:paraId="5324103A" w14:textId="5560B2FC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8. 1-3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BC9881A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Ch.8</w:t>
            </w:r>
          </w:p>
          <w:p w14:paraId="298F6FD1" w14:textId="337291FC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21. 29-end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08CDD368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9. -14</w:t>
            </w:r>
          </w:p>
          <w:p w14:paraId="7EC16A3B" w14:textId="55E0E18F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22. 1-13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74D67123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Ps. 7,29,177</w:t>
            </w:r>
          </w:p>
          <w:p w14:paraId="2D5EF1DD" w14:textId="77777777" w:rsidR="008668BA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Jer. 45. 1-5</w:t>
            </w:r>
          </w:p>
          <w:p w14:paraId="5D155A4F" w14:textId="0BBD418B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9. 46-56</w:t>
            </w:r>
          </w:p>
        </w:tc>
      </w:tr>
      <w:tr w:rsidR="00EA415B" w14:paraId="70BF118B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1EDBFDDF" w14:textId="5EAC0563" w:rsidR="00EA415B" w:rsidRPr="00447BAD" w:rsidRDefault="008668BA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 xml:space="preserve">26 </w:t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8A7259B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=A10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26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0,""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=A10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26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&lt;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MonthEnd \@ 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=A10+1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27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27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27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5AA418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=B10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27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0,""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=B10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27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&lt;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MonthEnd \@ 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=B10+1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28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28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28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1355FF11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=C10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28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0,""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=C10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28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&lt;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MonthEnd \@ 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=C10+1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29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29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29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526FA8D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=D10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29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0,""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=D10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29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&lt;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MonthEnd \@ 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=D10+1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30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2366E916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=E10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0,""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=E10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&lt;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MonthEnd \@ 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=E10+1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t>31</w: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E08C01E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=F10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0,""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=F10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&lt;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MonthEnd \@ 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=F10+1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47BAD">
              <w:rPr>
                <w:rFonts w:ascii="Arial" w:hAnsi="Arial" w:cs="Arial"/>
                <w:noProof/>
                <w:sz w:val="20"/>
                <w:szCs w:val="28"/>
              </w:rPr>
              <w:instrText>30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  <w:tr w:rsidR="00EA415B" w14:paraId="2B8761EA" w14:textId="77777777" w:rsidTr="008668BA">
        <w:trPr>
          <w:trHeight w:hRule="exact" w:val="1100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6981AE6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Ps. 77</w:t>
            </w:r>
          </w:p>
          <w:p w14:paraId="094D6BBF" w14:textId="77777777" w:rsidR="008668BA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Song of Sol. Ch 2</w:t>
            </w:r>
          </w:p>
          <w:p w14:paraId="6F433163" w14:textId="77777777" w:rsidR="008668BA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Pet. 4. 7-14</w:t>
            </w:r>
          </w:p>
          <w:p w14:paraId="6D10E8BF" w14:textId="39E3B27D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79CB0D18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10. 1-16</w:t>
            </w:r>
          </w:p>
          <w:p w14:paraId="3CBDCCEA" w14:textId="33438E62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22. 24-30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FDF6CB3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10. 17-end</w:t>
            </w:r>
          </w:p>
          <w:p w14:paraId="586B0BA4" w14:textId="2CA9D19C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22. 31-38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134F90D8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Ch.11</w:t>
            </w:r>
          </w:p>
          <w:p w14:paraId="7D31E23E" w14:textId="77777777" w:rsidR="008668BA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22. 39-46</w:t>
            </w:r>
          </w:p>
          <w:p w14:paraId="1DAA7C3B" w14:textId="2B3A789D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6BDB8DAF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Ch 12</w:t>
            </w:r>
          </w:p>
          <w:p w14:paraId="306C9B42" w14:textId="53134DEC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22. 47-62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1788CDDC" w14:textId="77777777" w:rsidR="00EA415B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1 Sam. 13. 5-18</w:t>
            </w:r>
          </w:p>
          <w:p w14:paraId="518CF2D1" w14:textId="7EA6AD0D" w:rsidR="008668BA" w:rsidRPr="00447BAD" w:rsidRDefault="008668BA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Luke 22. 63-end</w:t>
            </w:r>
            <w:bookmarkStart w:id="0" w:name="_GoBack"/>
            <w:bookmarkEnd w:id="0"/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274C0C7A" w14:textId="77777777" w:rsidR="00EA415B" w:rsidRPr="00447BAD" w:rsidRDefault="00EA415B">
            <w:pPr>
              <w:rPr>
                <w:rFonts w:ascii="Arial" w:hAnsi="Arial" w:cs="Arial"/>
                <w:sz w:val="20"/>
                <w:szCs w:val="28"/>
              </w:rPr>
            </w:pPr>
          </w:p>
        </w:tc>
      </w:tr>
      <w:tr w:rsidR="00EA415B" w14:paraId="13264A82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3C40D54" w14:textId="08579A49" w:rsidR="00EA415B" w:rsidRPr="00447BAD" w:rsidRDefault="00EA415B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33FEF4A" w14:textId="77777777" w:rsidR="00EA415B" w:rsidRPr="00447BAD" w:rsidRDefault="00375B27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=A12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447BAD" w:rsidRPr="00447BAD">
              <w:rPr>
                <w:rFonts w:ascii="Arial" w:hAnsi="Arial" w:cs="Arial"/>
                <w:noProof/>
                <w:sz w:val="20"/>
                <w:szCs w:val="28"/>
              </w:rPr>
              <w:instrText>0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 0,""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IF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=A12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47BAD">
              <w:rPr>
                <w:rFonts w:ascii="Arial" w:hAnsi="Arial" w:cs="Arial"/>
                <w:noProof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&lt;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DocVariable MonthEnd \@ d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47BAD">
              <w:rPr>
                <w:rFonts w:ascii="Arial" w:hAnsi="Arial" w:cs="Arial"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begin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=A12+1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Pr="00447BAD">
              <w:rPr>
                <w:rFonts w:ascii="Arial" w:hAnsi="Arial" w:cs="Arial"/>
                <w:noProof/>
                <w:sz w:val="20"/>
                <w:szCs w:val="28"/>
              </w:rPr>
              <w:instrText>31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instrText xml:space="preserve"> "" </w:instrText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  <w:r w:rsidRPr="00447BAD"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16CB9DF6" w14:textId="77777777" w:rsidR="00EA415B" w:rsidRPr="00447BAD" w:rsidRDefault="00EA415B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1C77A310" w14:textId="77777777" w:rsidR="00EA415B" w:rsidRPr="00447BAD" w:rsidRDefault="00EA415B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34B7553C" w14:textId="77777777" w:rsidR="00EA415B" w:rsidRPr="00447BAD" w:rsidRDefault="00EA415B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784DB004" w14:textId="77777777" w:rsidR="00EA415B" w:rsidRPr="00447BAD" w:rsidRDefault="00EA415B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576685C2" w14:textId="77777777" w:rsidR="00EA415B" w:rsidRPr="00447BAD" w:rsidRDefault="00EA415B">
            <w:pPr>
              <w:pStyle w:val="Dates"/>
              <w:rPr>
                <w:rFonts w:ascii="Arial" w:hAnsi="Arial" w:cs="Arial"/>
                <w:sz w:val="20"/>
                <w:szCs w:val="28"/>
              </w:rPr>
            </w:pPr>
          </w:p>
        </w:tc>
      </w:tr>
    </w:tbl>
    <w:p w14:paraId="0B89F0FA" w14:textId="23C6848A" w:rsidR="00EA415B" w:rsidRDefault="00EA415B">
      <w:pPr>
        <w:pStyle w:val="Quote"/>
      </w:pPr>
    </w:p>
    <w:sectPr w:rsidR="00EA4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2B966" w14:textId="77777777" w:rsidR="00C84131" w:rsidRDefault="00C84131">
      <w:pPr>
        <w:spacing w:before="0" w:after="0"/>
      </w:pPr>
      <w:r>
        <w:separator/>
      </w:r>
    </w:p>
  </w:endnote>
  <w:endnote w:type="continuationSeparator" w:id="0">
    <w:p w14:paraId="2C255C63" w14:textId="77777777" w:rsidR="00C84131" w:rsidRDefault="00C841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701FE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D207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37B3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3B904" w14:textId="77777777" w:rsidR="00C84131" w:rsidRDefault="00C84131">
      <w:pPr>
        <w:spacing w:before="0" w:after="0"/>
      </w:pPr>
      <w:r>
        <w:separator/>
      </w:r>
    </w:p>
  </w:footnote>
  <w:footnote w:type="continuationSeparator" w:id="0">
    <w:p w14:paraId="50374376" w14:textId="77777777" w:rsidR="00C84131" w:rsidRDefault="00C841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78253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9F765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3E22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/07/2020"/>
    <w:docVar w:name="MonthStart" w:val="01/07/2020"/>
    <w:docVar w:name="ShowDynamicGuides" w:val="1"/>
    <w:docVar w:name="ShowMarginGuides" w:val="0"/>
    <w:docVar w:name="ShowOutlines" w:val="0"/>
    <w:docVar w:name="ShowStaticGuides" w:val="0"/>
  </w:docVars>
  <w:rsids>
    <w:rsidRoot w:val="00447BAD"/>
    <w:rsid w:val="00124ADC"/>
    <w:rsid w:val="00193E15"/>
    <w:rsid w:val="0025748C"/>
    <w:rsid w:val="002F7032"/>
    <w:rsid w:val="00320970"/>
    <w:rsid w:val="00375B27"/>
    <w:rsid w:val="0040007F"/>
    <w:rsid w:val="00447BAD"/>
    <w:rsid w:val="005B0C48"/>
    <w:rsid w:val="0081356A"/>
    <w:rsid w:val="008668BA"/>
    <w:rsid w:val="00925ED9"/>
    <w:rsid w:val="00997C7D"/>
    <w:rsid w:val="009A164A"/>
    <w:rsid w:val="00BC6A26"/>
    <w:rsid w:val="00BF0FEE"/>
    <w:rsid w:val="00C41633"/>
    <w:rsid w:val="00C84131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16F16C"/>
  <w15:docId w15:val="{3391ADA0-B5C3-431E-852B-0698F8C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049094E9C34A63B4E451C29392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C249-2039-41A4-90F9-DFB089AB89E3}"/>
      </w:docPartPr>
      <w:docPartBody>
        <w:p w:rsidR="00000000" w:rsidRDefault="00556EA9">
          <w:pPr>
            <w:pStyle w:val="BF049094E9C34A63B4E451C29392BB75"/>
          </w:pPr>
          <w:r>
            <w:t>Subtitle</w:t>
          </w:r>
        </w:p>
      </w:docPartBody>
    </w:docPart>
    <w:docPart>
      <w:docPartPr>
        <w:name w:val="26547843DF794E4485C24B4923DA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579C-960D-4359-B6CF-74F2ED7389E9}"/>
      </w:docPartPr>
      <w:docPartBody>
        <w:p w:rsidR="00000000" w:rsidRDefault="00556EA9">
          <w:pPr>
            <w:pStyle w:val="26547843DF794E4485C24B4923DAA6D6"/>
          </w:pPr>
          <w:r>
            <w:t>Sunday</w:t>
          </w:r>
        </w:p>
      </w:docPartBody>
    </w:docPart>
    <w:docPart>
      <w:docPartPr>
        <w:name w:val="45E6A3E2DD354CCB931874F7E8D5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8955-AA73-46DD-B31B-18CFDC8D67B1}"/>
      </w:docPartPr>
      <w:docPartBody>
        <w:p w:rsidR="00000000" w:rsidRDefault="00556EA9">
          <w:pPr>
            <w:pStyle w:val="45E6A3E2DD354CCB931874F7E8D5C20C"/>
          </w:pPr>
          <w:r>
            <w:t>Monday</w:t>
          </w:r>
        </w:p>
      </w:docPartBody>
    </w:docPart>
    <w:docPart>
      <w:docPartPr>
        <w:name w:val="6A6AB5AF710B4A2C9E8559A7DBB45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E671D-41E1-489A-BC6D-660CB73BBB21}"/>
      </w:docPartPr>
      <w:docPartBody>
        <w:p w:rsidR="00000000" w:rsidRDefault="00556EA9">
          <w:pPr>
            <w:pStyle w:val="6A6AB5AF710B4A2C9E8559A7DBB452E3"/>
          </w:pPr>
          <w:r>
            <w:t>Tuesday</w:t>
          </w:r>
        </w:p>
      </w:docPartBody>
    </w:docPart>
    <w:docPart>
      <w:docPartPr>
        <w:name w:val="FFC403708FFF41AC9961F87ADA65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5A48-1CEA-44CD-94A4-C9ED7B7ABB6F}"/>
      </w:docPartPr>
      <w:docPartBody>
        <w:p w:rsidR="00000000" w:rsidRDefault="00556EA9">
          <w:pPr>
            <w:pStyle w:val="FFC403708FFF41AC9961F87ADA65CA61"/>
          </w:pPr>
          <w:r>
            <w:t>Wednesday</w:t>
          </w:r>
        </w:p>
      </w:docPartBody>
    </w:docPart>
    <w:docPart>
      <w:docPartPr>
        <w:name w:val="29A3B44BF68A437CB40B7EF9AEB9F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5F5AE-566C-4A47-B645-D3392620209F}"/>
      </w:docPartPr>
      <w:docPartBody>
        <w:p w:rsidR="00000000" w:rsidRDefault="00556EA9">
          <w:pPr>
            <w:pStyle w:val="29A3B44BF68A437CB40B7EF9AEB9F4E5"/>
          </w:pPr>
          <w:r>
            <w:t>Thursday</w:t>
          </w:r>
        </w:p>
      </w:docPartBody>
    </w:docPart>
    <w:docPart>
      <w:docPartPr>
        <w:name w:val="6511823F24D149E582837E6E0760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E0E2-64D0-4730-8DCB-9094A51C62E4}"/>
      </w:docPartPr>
      <w:docPartBody>
        <w:p w:rsidR="00000000" w:rsidRDefault="00556EA9">
          <w:pPr>
            <w:pStyle w:val="6511823F24D149E582837E6E07600A4F"/>
          </w:pPr>
          <w:r>
            <w:t>Friday</w:t>
          </w:r>
        </w:p>
      </w:docPartBody>
    </w:docPart>
    <w:docPart>
      <w:docPartPr>
        <w:name w:val="3683767A90D24EEEACFD6C6495F46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9708E-6388-44A0-BB35-D3B344280025}"/>
      </w:docPartPr>
      <w:docPartBody>
        <w:p w:rsidR="00000000" w:rsidRDefault="00556EA9">
          <w:pPr>
            <w:pStyle w:val="3683767A90D24EEEACFD6C6495F4612D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A9"/>
    <w:rsid w:val="0055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049094E9C34A63B4E451C29392BB75">
    <w:name w:val="BF049094E9C34A63B4E451C29392BB75"/>
  </w:style>
  <w:style w:type="paragraph" w:customStyle="1" w:styleId="B2AFEA82ABA149E58BFF1CB0F414DE7E">
    <w:name w:val="B2AFEA82ABA149E58BFF1CB0F414DE7E"/>
  </w:style>
  <w:style w:type="paragraph" w:customStyle="1" w:styleId="E6F069C0C8CF47449D6598F8C1EE8C00">
    <w:name w:val="E6F069C0C8CF47449D6598F8C1EE8C00"/>
  </w:style>
  <w:style w:type="paragraph" w:customStyle="1" w:styleId="26547843DF794E4485C24B4923DAA6D6">
    <w:name w:val="26547843DF794E4485C24B4923DAA6D6"/>
  </w:style>
  <w:style w:type="paragraph" w:customStyle="1" w:styleId="45E6A3E2DD354CCB931874F7E8D5C20C">
    <w:name w:val="45E6A3E2DD354CCB931874F7E8D5C20C"/>
  </w:style>
  <w:style w:type="paragraph" w:customStyle="1" w:styleId="6A6AB5AF710B4A2C9E8559A7DBB452E3">
    <w:name w:val="6A6AB5AF710B4A2C9E8559A7DBB452E3"/>
  </w:style>
  <w:style w:type="paragraph" w:customStyle="1" w:styleId="FFC403708FFF41AC9961F87ADA65CA61">
    <w:name w:val="FFC403708FFF41AC9961F87ADA65CA61"/>
  </w:style>
  <w:style w:type="paragraph" w:customStyle="1" w:styleId="29A3B44BF68A437CB40B7EF9AEB9F4E5">
    <w:name w:val="29A3B44BF68A437CB40B7EF9AEB9F4E5"/>
  </w:style>
  <w:style w:type="paragraph" w:customStyle="1" w:styleId="6511823F24D149E582837E6E07600A4F">
    <w:name w:val="6511823F24D149E582837E6E07600A4F"/>
  </w:style>
  <w:style w:type="paragraph" w:customStyle="1" w:styleId="3683767A90D24EEEACFD6C6495F4612D">
    <w:name w:val="3683767A90D24EEEACFD6C6495F4612D"/>
  </w:style>
  <w:style w:type="paragraph" w:customStyle="1" w:styleId="A334FC8EB10B48569FCDC81ECC3E16BF">
    <w:name w:val="A334FC8EB10B48569FCDC81ECC3E1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calendar.dotm</Template>
  <TotalTime>28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</dc:creator>
  <cp:keywords/>
  <dc:description/>
  <cp:lastModifiedBy>Stephanie Morris</cp:lastModifiedBy>
  <cp:revision>1</cp:revision>
  <dcterms:created xsi:type="dcterms:W3CDTF">2020-06-29T13:37:00Z</dcterms:created>
  <dcterms:modified xsi:type="dcterms:W3CDTF">2020-06-29T14:06:00Z</dcterms:modified>
  <cp:category/>
</cp:coreProperties>
</file>