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1B12AA75" w14:textId="77777777">
        <w:tc>
          <w:tcPr>
            <w:tcW w:w="11016" w:type="dxa"/>
            <w:shd w:val="clear" w:color="auto" w:fill="495E00" w:themeFill="accent1" w:themeFillShade="80"/>
          </w:tcPr>
          <w:p w14:paraId="3D73B5CF" w14:textId="6D7330CA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D70AD">
              <w:t>June</w:t>
            </w:r>
            <w:r>
              <w:fldChar w:fldCharType="end"/>
            </w:r>
          </w:p>
        </w:tc>
      </w:tr>
      <w:tr w:rsidR="00EA415B" w14:paraId="514D1587" w14:textId="77777777" w:rsidTr="002F5438">
        <w:trPr>
          <w:trHeight w:val="382"/>
        </w:trPr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621FF54" w14:textId="4D44CC3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D70AD">
              <w:t>2020</w:t>
            </w:r>
            <w:r>
              <w:fldChar w:fldCharType="end"/>
            </w:r>
          </w:p>
        </w:tc>
      </w:tr>
      <w:tr w:rsidR="00EA415B" w14:paraId="4881ED27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53FB7FC" w14:textId="21C95909" w:rsidR="00EA415B" w:rsidRDefault="00414520">
            <w:pPr>
              <w:pStyle w:val="Subtitle"/>
            </w:pPr>
            <w:r>
              <w:t>Lectionary Readings for Morning Prayer BCP service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3FB4A09D" w14:textId="77777777" w:rsidTr="002F5438">
        <w:trPr>
          <w:trHeight w:hRule="exact" w:val="3241"/>
        </w:trPr>
        <w:tc>
          <w:tcPr>
            <w:tcW w:w="6614" w:type="dxa"/>
            <w:tcMar>
              <w:left w:w="403" w:type="dxa"/>
            </w:tcMar>
          </w:tcPr>
          <w:p w14:paraId="3B73CA42" w14:textId="37B67244" w:rsidR="00EA415B" w:rsidRDefault="00414520">
            <w:pPr>
              <w:pStyle w:val="Title"/>
            </w:pPr>
            <w:r>
              <w:t>Morning Prayer</w:t>
            </w:r>
          </w:p>
          <w:p w14:paraId="64231EB1" w14:textId="5B6CF3B8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325D488A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345D2" wp14:editId="014271C2">
                  <wp:extent cx="1144348" cy="1480921"/>
                  <wp:effectExtent l="171450" t="152400" r="227330" b="19558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144348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4554838B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EE5A01E5A3742BC81987E7DB29AC2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0F826FA5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1A01C0CB" w14:textId="77777777" w:rsidR="00EA415B" w:rsidRDefault="009E2CE2">
            <w:pPr>
              <w:pStyle w:val="Days"/>
            </w:pPr>
            <w:sdt>
              <w:sdtPr>
                <w:id w:val="2141225648"/>
                <w:placeholder>
                  <w:docPart w:val="AE6B2B9F2E574DD996C37E1D7F5DE29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04DF9E5" w14:textId="77777777" w:rsidR="00EA415B" w:rsidRDefault="009E2CE2">
            <w:pPr>
              <w:pStyle w:val="Days"/>
            </w:pPr>
            <w:sdt>
              <w:sdtPr>
                <w:id w:val="-225834277"/>
                <w:placeholder>
                  <w:docPart w:val="8FBDCC0DEF77466CB572D7F67A05608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A78B156" w14:textId="77777777" w:rsidR="00EA415B" w:rsidRDefault="009E2CE2">
            <w:pPr>
              <w:pStyle w:val="Days"/>
            </w:pPr>
            <w:sdt>
              <w:sdtPr>
                <w:id w:val="-1121838800"/>
                <w:placeholder>
                  <w:docPart w:val="485EBADC26C6457AAC21DC449EC3B92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633826B4" w14:textId="77777777" w:rsidR="00EA415B" w:rsidRDefault="009E2CE2">
            <w:pPr>
              <w:pStyle w:val="Days"/>
            </w:pPr>
            <w:sdt>
              <w:sdtPr>
                <w:id w:val="-1805692476"/>
                <w:placeholder>
                  <w:docPart w:val="6B3089ED73E54D758A28506CEEA327C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C31A7E5" w14:textId="77777777" w:rsidR="00EA415B" w:rsidRDefault="009E2CE2">
            <w:pPr>
              <w:pStyle w:val="Days"/>
            </w:pPr>
            <w:sdt>
              <w:sdtPr>
                <w:id w:val="815225377"/>
                <w:placeholder>
                  <w:docPart w:val="159A5F4971D44A68B2A5BC1D60236E9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1802FA99" w14:textId="77777777" w:rsidR="00EA415B" w:rsidRDefault="009E2CE2">
            <w:pPr>
              <w:pStyle w:val="Days"/>
            </w:pPr>
            <w:sdt>
              <w:sdtPr>
                <w:id w:val="36251574"/>
                <w:placeholder>
                  <w:docPart w:val="D208A07210C64D648C5D6A706407302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0A484462" w14:textId="77777777" w:rsidTr="00EA415B">
        <w:tc>
          <w:tcPr>
            <w:tcW w:w="1536" w:type="dxa"/>
            <w:tcBorders>
              <w:bottom w:val="nil"/>
            </w:tcBorders>
          </w:tcPr>
          <w:p w14:paraId="56473BAB" w14:textId="275C1BB3" w:rsidR="00EA415B" w:rsidRDefault="00C31FB3">
            <w:pPr>
              <w:pStyle w:val="Dates"/>
            </w:pPr>
            <w:r>
              <w:t xml:space="preserve">Whit Sunday </w:t>
            </w:r>
            <w:r w:rsidR="002F5438">
              <w:t>31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6D70AD">
              <w:instrText>Monday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05C8F69A" w14:textId="1ABA714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0AD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145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D70AD">
              <w:fldChar w:fldCharType="separate"/>
            </w:r>
            <w:r w:rsidR="006D70A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9A91F81" w14:textId="7D7536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0A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D70A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D70A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D70AD">
              <w:fldChar w:fldCharType="separate"/>
            </w:r>
            <w:r w:rsidR="006D70AD">
              <w:rPr>
                <w:noProof/>
              </w:rPr>
              <w:instrText>2</w:instrText>
            </w:r>
            <w:r>
              <w:fldChar w:fldCharType="end"/>
            </w:r>
            <w:r w:rsidR="006D70AD">
              <w:fldChar w:fldCharType="separate"/>
            </w:r>
            <w:r w:rsidR="006D70A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82A5C20" w14:textId="0FCEE05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0A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D70A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D70A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D70AD">
              <w:fldChar w:fldCharType="separate"/>
            </w:r>
            <w:r w:rsidR="006D70AD">
              <w:rPr>
                <w:noProof/>
              </w:rPr>
              <w:instrText>3</w:instrText>
            </w:r>
            <w:r>
              <w:fldChar w:fldCharType="end"/>
            </w:r>
            <w:r w:rsidR="006D70AD">
              <w:fldChar w:fldCharType="separate"/>
            </w:r>
            <w:r w:rsidR="006D70A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C1CFD4F" w14:textId="6E08275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0AD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D70A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D70A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D70AD">
              <w:fldChar w:fldCharType="separate"/>
            </w:r>
            <w:r w:rsidR="006D70AD">
              <w:rPr>
                <w:noProof/>
              </w:rPr>
              <w:instrText>4</w:instrText>
            </w:r>
            <w:r>
              <w:fldChar w:fldCharType="end"/>
            </w:r>
            <w:r w:rsidR="006D70AD">
              <w:fldChar w:fldCharType="separate"/>
            </w:r>
            <w:r w:rsidR="006D70A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F2E96B2" w14:textId="66DA5A7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0AD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D70A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D70A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0A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D70A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957D9B9" w14:textId="0B30DF7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70A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D70A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D70A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0A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D70AD">
              <w:rPr>
                <w:noProof/>
              </w:rPr>
              <w:t>6</w:t>
            </w:r>
            <w:r>
              <w:fldChar w:fldCharType="end"/>
            </w:r>
          </w:p>
        </w:tc>
      </w:tr>
      <w:tr w:rsidR="00EA415B" w14:paraId="2D5BDFFD" w14:textId="77777777" w:rsidTr="00414520">
        <w:trPr>
          <w:trHeight w:hRule="exact" w:val="114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FC7265F" w14:textId="77777777" w:rsidR="002F5438" w:rsidRDefault="00C31FB3" w:rsidP="002F5438">
            <w:r>
              <w:t>Psalm 87</w:t>
            </w:r>
          </w:p>
          <w:p w14:paraId="4DB0FCDA" w14:textId="77777777" w:rsidR="00C31FB3" w:rsidRDefault="00C31FB3" w:rsidP="002F5438">
            <w:r>
              <w:t>Gen. 11. 1-9</w:t>
            </w:r>
          </w:p>
          <w:p w14:paraId="11742398" w14:textId="53D1AFCF" w:rsidR="00C31FB3" w:rsidRDefault="00C31FB3" w:rsidP="002F5438">
            <w:r>
              <w:t>Acts 10. 34-end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AC96B76" w14:textId="77777777" w:rsidR="00EA415B" w:rsidRDefault="00C31FB3">
            <w:r>
              <w:t>Ezek. 11. 14-20</w:t>
            </w:r>
          </w:p>
          <w:p w14:paraId="2F863657" w14:textId="5B30866C" w:rsidR="00C31FB3" w:rsidRDefault="00C31FB3">
            <w:r>
              <w:t>Acts 2. 12-36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CF5A7FE" w14:textId="77777777" w:rsidR="00EA415B" w:rsidRDefault="00C31FB3">
            <w:r>
              <w:t>Ezek. 37. 1-14</w:t>
            </w:r>
          </w:p>
          <w:p w14:paraId="4ADF8351" w14:textId="6A84DD38" w:rsidR="00C31FB3" w:rsidRDefault="00C31FB3">
            <w:r>
              <w:t>1 Cor. 12. 1-13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9638BF5" w14:textId="55E5E7F1" w:rsidR="00EA415B" w:rsidRDefault="00C31FB3">
            <w:r>
              <w:t>Josh. ch. 3</w:t>
            </w:r>
          </w:p>
          <w:p w14:paraId="6FFFFA5D" w14:textId="47F863F9" w:rsidR="00C31FB3" w:rsidRDefault="00C31FB3">
            <w:r>
              <w:t>Luke 9. 37-50</w:t>
            </w:r>
          </w:p>
          <w:p w14:paraId="7BBDA0D9" w14:textId="165FEF14" w:rsidR="00C31FB3" w:rsidRDefault="00C31FB3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CC70620" w14:textId="77777777" w:rsidR="00EA415B" w:rsidRDefault="00C31FB3">
            <w:r>
              <w:t>Josh. 4.1 -5.1</w:t>
            </w:r>
          </w:p>
          <w:p w14:paraId="34D0B0A6" w14:textId="230F78A7" w:rsidR="00C31FB3" w:rsidRDefault="00C31FB3">
            <w:r>
              <w:t>Luke 9. 51-end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DEAD863" w14:textId="77777777" w:rsidR="00414520" w:rsidRDefault="00C31FB3">
            <w:r>
              <w:t>Josh. 5 2-end</w:t>
            </w:r>
          </w:p>
          <w:p w14:paraId="4515A80C" w14:textId="18A9C640" w:rsidR="00C31FB3" w:rsidRDefault="00C31FB3">
            <w:r>
              <w:t>Luke 10. 1-16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E820D57" w14:textId="77777777" w:rsidR="00414520" w:rsidRDefault="00C31FB3">
            <w:r>
              <w:t>Josh. 6. 1-20</w:t>
            </w:r>
          </w:p>
          <w:p w14:paraId="2600C41A" w14:textId="77777777" w:rsidR="00C31FB3" w:rsidRDefault="00C31FB3">
            <w:r>
              <w:t>Luke 10. 17-24</w:t>
            </w:r>
          </w:p>
          <w:p w14:paraId="6ADCA2BB" w14:textId="26ABC066" w:rsidR="00C31FB3" w:rsidRDefault="00C31FB3"/>
        </w:tc>
      </w:tr>
      <w:tr w:rsidR="00EA415B" w14:paraId="2BB78DA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8ACB0B9" w14:textId="29F8EA8D" w:rsidR="00C31FB3" w:rsidRDefault="00C31FB3" w:rsidP="00C31FB3">
            <w:pPr>
              <w:pStyle w:val="Dates"/>
            </w:pPr>
            <w:r>
              <w:t>Trinity Sunday</w:t>
            </w:r>
            <w:r w:rsidR="00375B27">
              <w:fldChar w:fldCharType="begin"/>
            </w:r>
            <w:r w:rsidR="00375B27">
              <w:instrText xml:space="preserve"> =G2+1 </w:instrText>
            </w:r>
            <w:r w:rsidR="00375B27">
              <w:fldChar w:fldCharType="separate"/>
            </w:r>
            <w:r w:rsidR="006D70AD">
              <w:rPr>
                <w:noProof/>
              </w:rPr>
              <w:t>7</w:t>
            </w:r>
            <w:r w:rsidR="00375B27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4046B71" w14:textId="624B2DD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D70A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89ABDC5" w14:textId="1B36702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D70A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01BC" w14:textId="442202A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D70A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4A27AF8" w14:textId="24FA3504" w:rsidR="00EA415B" w:rsidRDefault="00C31FB3">
            <w:pPr>
              <w:pStyle w:val="Dates"/>
            </w:pPr>
            <w:r>
              <w:t xml:space="preserve">Corpus Christi </w:t>
            </w:r>
            <w:r w:rsidR="00375B27">
              <w:fldChar w:fldCharType="begin"/>
            </w:r>
            <w:r w:rsidR="00375B27">
              <w:instrText xml:space="preserve"> =D4+1 </w:instrText>
            </w:r>
            <w:r w:rsidR="00375B27">
              <w:fldChar w:fldCharType="separate"/>
            </w:r>
            <w:r w:rsidR="006D70AD">
              <w:rPr>
                <w:noProof/>
              </w:rPr>
              <w:t>11</w:t>
            </w:r>
            <w:r w:rsidR="00375B27"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8541E55" w14:textId="6A50672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D70A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E1CA374" w14:textId="1265219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D70AD">
              <w:rPr>
                <w:noProof/>
              </w:rPr>
              <w:t>13</w:t>
            </w:r>
            <w:r>
              <w:fldChar w:fldCharType="end"/>
            </w:r>
          </w:p>
        </w:tc>
      </w:tr>
      <w:tr w:rsidR="00EA415B" w14:paraId="3FF0193B" w14:textId="77777777" w:rsidTr="00C31FB3">
        <w:trPr>
          <w:trHeight w:hRule="exact" w:val="117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7B6E1CF" w14:textId="77777777" w:rsidR="00414520" w:rsidRDefault="00C31FB3">
            <w:r>
              <w:t>Ps. 86. 8-13</w:t>
            </w:r>
          </w:p>
          <w:p w14:paraId="1FCA2BA4" w14:textId="4D4AF0FF" w:rsidR="00C31FB3" w:rsidRDefault="00C31FB3">
            <w:r>
              <w:t>Exod. 3. 1-6, 13-15</w:t>
            </w:r>
          </w:p>
          <w:p w14:paraId="4F0C554E" w14:textId="77B9372B" w:rsidR="00C31FB3" w:rsidRDefault="00C31FB3">
            <w:r>
              <w:t>John 17. 1-11</w:t>
            </w:r>
          </w:p>
          <w:p w14:paraId="3BC22AE4" w14:textId="37C87200" w:rsidR="00C31FB3" w:rsidRDefault="00C31FB3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F84E414" w14:textId="77777777" w:rsidR="00414520" w:rsidRDefault="00C31FB3">
            <w:r>
              <w:t>Josh. 7. 1-15</w:t>
            </w:r>
          </w:p>
          <w:p w14:paraId="22F443E6" w14:textId="66AB83F7" w:rsidR="00C31FB3" w:rsidRDefault="00C31FB3">
            <w:r>
              <w:t>Luke 10.25-37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9421F40" w14:textId="75A3C5EA" w:rsidR="00414520" w:rsidRDefault="00C31FB3">
            <w:r>
              <w:t>Josh. 7. 16 – end</w:t>
            </w:r>
          </w:p>
          <w:p w14:paraId="0FDD8495" w14:textId="287780D6" w:rsidR="00C31FB3" w:rsidRDefault="00C31FB3">
            <w:r>
              <w:t>Luke 10. 38-end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DA3DBB2" w14:textId="77777777" w:rsidR="00414520" w:rsidRDefault="00C31FB3">
            <w:r>
              <w:t>Josh. 8. 1-29</w:t>
            </w:r>
          </w:p>
          <w:p w14:paraId="4033FA2E" w14:textId="2636C50F" w:rsidR="00C31FB3" w:rsidRDefault="00C31FB3">
            <w:r>
              <w:t>Luke 11. 1-13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21B0D40" w14:textId="77777777" w:rsidR="00414520" w:rsidRDefault="00C31FB3">
            <w:r>
              <w:t>Ps.100, 101, 117</w:t>
            </w:r>
          </w:p>
          <w:p w14:paraId="274EAD1A" w14:textId="77777777" w:rsidR="00C31FB3" w:rsidRDefault="00C31FB3">
            <w:r>
              <w:t>Jer. 9. 23-24</w:t>
            </w:r>
          </w:p>
          <w:p w14:paraId="25119D71" w14:textId="6C85D746" w:rsidR="00C31FB3" w:rsidRDefault="00C31FB3">
            <w:r>
              <w:t>Acts 4. 32-end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3C4EC6E" w14:textId="77777777" w:rsidR="00414520" w:rsidRDefault="00C31FB3">
            <w:r>
              <w:t>Josh. 9 3-26</w:t>
            </w:r>
          </w:p>
          <w:p w14:paraId="2FD1ACA7" w14:textId="14501010" w:rsidR="00C31FB3" w:rsidRDefault="00C31FB3">
            <w:r>
              <w:t>Luke 11. 29-36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CD5FA61" w14:textId="77777777" w:rsidR="00414520" w:rsidRDefault="003A2BD9">
            <w:r>
              <w:t>Josh. 10. 1-15</w:t>
            </w:r>
          </w:p>
          <w:p w14:paraId="19D949C7" w14:textId="6C12F6B9" w:rsidR="003A2BD9" w:rsidRDefault="003A2BD9">
            <w:r>
              <w:t>Luke 11. 37-end</w:t>
            </w:r>
          </w:p>
        </w:tc>
      </w:tr>
      <w:tr w:rsidR="00EA415B" w14:paraId="356A871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904C046" w14:textId="62EDC88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D70A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6514773" w14:textId="3FB8BD3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D70A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ED0BC" w14:textId="2E0CCC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D70A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A0A7A7D" w14:textId="080FCE3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D70A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F09DE1C" w14:textId="28C8E4F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D70A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89AA3B3" w14:textId="6ECDD7D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D70A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F86E777" w14:textId="6461937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D70AD">
              <w:rPr>
                <w:noProof/>
              </w:rPr>
              <w:t>20</w:t>
            </w:r>
            <w:r>
              <w:fldChar w:fldCharType="end"/>
            </w:r>
          </w:p>
        </w:tc>
      </w:tr>
      <w:tr w:rsidR="00EA415B" w14:paraId="2287BEE5" w14:textId="77777777" w:rsidTr="003A2BD9">
        <w:trPr>
          <w:trHeight w:hRule="exact" w:val="132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FD33D3E" w14:textId="77777777" w:rsidR="00414520" w:rsidRDefault="003A2BD9">
            <w:r>
              <w:t>Ps. 45</w:t>
            </w:r>
          </w:p>
          <w:p w14:paraId="3986B4CF" w14:textId="77777777" w:rsidR="003A2BD9" w:rsidRDefault="003A2BD9">
            <w:r>
              <w:t>Deut. 10. 12-11</w:t>
            </w:r>
          </w:p>
          <w:p w14:paraId="150D8D40" w14:textId="77777777" w:rsidR="003A2BD9" w:rsidRDefault="003A2BD9">
            <w:r>
              <w:t>1</w:t>
            </w:r>
          </w:p>
          <w:p w14:paraId="52CE36EE" w14:textId="75835C8C" w:rsidR="003A2BD9" w:rsidRDefault="003A2BD9">
            <w:r>
              <w:t>Acts 23. 12-end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050801D" w14:textId="77777777" w:rsidR="00414520" w:rsidRDefault="003A2BD9">
            <w:r>
              <w:t>Josh. ch. 14</w:t>
            </w:r>
          </w:p>
          <w:p w14:paraId="0F25E974" w14:textId="77777777" w:rsidR="003A2BD9" w:rsidRDefault="003A2BD9">
            <w:r>
              <w:t>Luke 12. 1-12</w:t>
            </w:r>
          </w:p>
          <w:p w14:paraId="4C1E28AB" w14:textId="5A79D67A" w:rsidR="003A2BD9" w:rsidRDefault="003A2BD9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8B89EA4" w14:textId="77777777" w:rsidR="00414520" w:rsidRDefault="003A2BD9">
            <w:r>
              <w:t>Josh. 21. 43-22. 8</w:t>
            </w:r>
          </w:p>
          <w:p w14:paraId="3C0B0AA7" w14:textId="6C38C0BA" w:rsidR="003A2BD9" w:rsidRDefault="003A2BD9">
            <w:r>
              <w:t>Luke 12. 13-21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86E07F5" w14:textId="77777777" w:rsidR="00414520" w:rsidRDefault="003A2BD9">
            <w:r>
              <w:t>Josh. 22. 9-end</w:t>
            </w:r>
          </w:p>
          <w:p w14:paraId="0EA47D0A" w14:textId="2243733D" w:rsidR="003A2BD9" w:rsidRDefault="003A2BD9">
            <w:r>
              <w:t>Luke 12 22-31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CF20B6B" w14:textId="77777777" w:rsidR="00414520" w:rsidRDefault="003A2BD9">
            <w:r>
              <w:t>Josh. ch. 23</w:t>
            </w:r>
          </w:p>
          <w:p w14:paraId="575DB057" w14:textId="69C5A52F" w:rsidR="003A2BD9" w:rsidRDefault="003A2BD9">
            <w:r>
              <w:t>Luke 12. 32-40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06FCB6" w14:textId="77777777" w:rsidR="00414520" w:rsidRDefault="003A2BD9">
            <w:r>
              <w:t>Josh. 24. 1-28</w:t>
            </w:r>
          </w:p>
          <w:p w14:paraId="4042CCED" w14:textId="3F7D5507" w:rsidR="003A2BD9" w:rsidRDefault="003A2BD9">
            <w:r>
              <w:t>Luke 12. 41-48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D3CC7BE" w14:textId="77777777" w:rsidR="00414520" w:rsidRDefault="003A2BD9">
            <w:r>
              <w:t>Josh. 24. 29-end</w:t>
            </w:r>
          </w:p>
          <w:p w14:paraId="5DBC7956" w14:textId="1F019BCE" w:rsidR="003A2BD9" w:rsidRDefault="003A2BD9">
            <w:r>
              <w:t>Luke 12. 49-end</w:t>
            </w:r>
          </w:p>
        </w:tc>
      </w:tr>
      <w:tr w:rsidR="00EA415B" w14:paraId="64969B7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CB32B30" w14:textId="7D93F4F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D70A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08C9BAB" w14:textId="70D923F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D70A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D3CB0AE" w14:textId="64B2CCC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D70A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C5300F1" w14:textId="3020458C" w:rsidR="00EA415B" w:rsidRDefault="003A2BD9">
            <w:pPr>
              <w:pStyle w:val="Dates"/>
            </w:pPr>
            <w:r>
              <w:t xml:space="preserve">Birth of Joh the Baptist </w:t>
            </w:r>
            <w:r w:rsidR="00375B27">
              <w:fldChar w:fldCharType="begin"/>
            </w:r>
            <w:r w:rsidR="00375B27">
              <w:instrText xml:space="preserve"> =C8+1 </w:instrText>
            </w:r>
            <w:r w:rsidR="00375B27">
              <w:fldChar w:fldCharType="separate"/>
            </w:r>
            <w:r w:rsidR="006D70AD">
              <w:rPr>
                <w:noProof/>
              </w:rPr>
              <w:t>24</w:t>
            </w:r>
            <w:r w:rsidR="00375B27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757EF99" w14:textId="13CC6AE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D70A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8F9673" w14:textId="2E1F55C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D70A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68B99C2" w14:textId="793745B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D70AD">
              <w:rPr>
                <w:noProof/>
              </w:rPr>
              <w:t>27</w:t>
            </w:r>
            <w:r>
              <w:fldChar w:fldCharType="end"/>
            </w:r>
          </w:p>
        </w:tc>
      </w:tr>
      <w:tr w:rsidR="00EA415B" w14:paraId="1EBD6F44" w14:textId="77777777" w:rsidTr="002F5438">
        <w:trPr>
          <w:trHeight w:hRule="exact" w:val="1408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EE5D6BF" w14:textId="77777777" w:rsidR="00414520" w:rsidRDefault="003A2BD9">
            <w:r>
              <w:t>Ps.49</w:t>
            </w:r>
          </w:p>
          <w:p w14:paraId="41996209" w14:textId="77777777" w:rsidR="003A2BD9" w:rsidRDefault="003A2BD9">
            <w:r>
              <w:t>Deut. 11. 1-15</w:t>
            </w:r>
          </w:p>
          <w:p w14:paraId="00D704F8" w14:textId="3E3FBAB6" w:rsidR="003A2BD9" w:rsidRDefault="003A2BD9">
            <w:r>
              <w:t>Acts 27. 1-12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E60C366" w14:textId="77777777" w:rsidR="00414520" w:rsidRDefault="003A2BD9">
            <w:r>
              <w:t>Judg. Ch.2</w:t>
            </w:r>
          </w:p>
          <w:p w14:paraId="53E63E50" w14:textId="003BA73B" w:rsidR="003A2BD9" w:rsidRDefault="003A2BD9">
            <w:r>
              <w:t>Luke 13. 1-9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81CEE7F" w14:textId="77777777" w:rsidR="00414520" w:rsidRDefault="003A2BD9">
            <w:r>
              <w:t>Judg. 4. 1-13</w:t>
            </w:r>
          </w:p>
          <w:p w14:paraId="42F160F3" w14:textId="598BD50F" w:rsidR="003A2BD9" w:rsidRDefault="003A2BD9">
            <w:r>
              <w:t>Luke 13. 10-21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6517729" w14:textId="77777777" w:rsidR="00414520" w:rsidRDefault="003A2BD9">
            <w:r>
              <w:t>Ps. 50, 149</w:t>
            </w:r>
          </w:p>
          <w:p w14:paraId="511C76DE" w14:textId="77777777" w:rsidR="003A2BD9" w:rsidRDefault="003A2BD9">
            <w:r>
              <w:t>Mal. 3. 1-6</w:t>
            </w:r>
          </w:p>
          <w:p w14:paraId="41212012" w14:textId="35AE3C67" w:rsidR="003A2BD9" w:rsidRDefault="003A2BD9">
            <w:r>
              <w:t>Luke 3. 1-17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64FE6C0" w14:textId="77777777" w:rsidR="002F5438" w:rsidRDefault="003A2BD9">
            <w:r>
              <w:t>Judg. 6. 1-24</w:t>
            </w:r>
          </w:p>
          <w:p w14:paraId="2ED82B8E" w14:textId="06625DF4" w:rsidR="003A2BD9" w:rsidRDefault="003A2BD9">
            <w:r>
              <w:t>Luke 14. 1-11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ED23FAC" w14:textId="77777777" w:rsidR="002F5438" w:rsidRDefault="003A2BD9">
            <w:r>
              <w:t>Judg. 6. 25-end</w:t>
            </w:r>
          </w:p>
          <w:p w14:paraId="360BB855" w14:textId="41677334" w:rsidR="003A2BD9" w:rsidRDefault="003A2BD9">
            <w:r>
              <w:t>Luke 14. 12-24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69E28CD" w14:textId="77777777" w:rsidR="002F5438" w:rsidRDefault="003A2BD9">
            <w:r>
              <w:t>Judg. Ch. 7</w:t>
            </w:r>
          </w:p>
          <w:p w14:paraId="7AAB753C" w14:textId="291DC6E6" w:rsidR="003A2BD9" w:rsidRDefault="003A2BD9">
            <w:r>
              <w:t>Luke 14. 25-end</w:t>
            </w:r>
          </w:p>
        </w:tc>
      </w:tr>
      <w:tr w:rsidR="00EA415B" w14:paraId="1C3ACEE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4624FE7" w14:textId="15E9F67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D70A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D70A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0A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D70A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0A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D70A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AA046B5" w14:textId="557BD5C9" w:rsidR="00EA415B" w:rsidRDefault="003A2BD9">
            <w:pPr>
              <w:pStyle w:val="Dates"/>
            </w:pPr>
            <w:r>
              <w:t>Peter the Apostle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=A10</w:instrText>
            </w:r>
            <w:r w:rsidR="00375B27">
              <w:fldChar w:fldCharType="separate"/>
            </w:r>
            <w:r w:rsidR="006D70AD">
              <w:rPr>
                <w:noProof/>
              </w:rPr>
              <w:instrText>28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=A10 </w:instrText>
            </w:r>
            <w:r w:rsidR="00375B27">
              <w:fldChar w:fldCharType="separate"/>
            </w:r>
            <w:r w:rsidR="006D70AD">
              <w:rPr>
                <w:noProof/>
              </w:rPr>
              <w:instrText>28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6D70AD">
              <w:instrText>30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=A10+1 </w:instrText>
            </w:r>
            <w:r w:rsidR="00375B27">
              <w:fldChar w:fldCharType="separate"/>
            </w:r>
            <w:r w:rsidR="006D70AD">
              <w:rPr>
                <w:noProof/>
              </w:rPr>
              <w:instrText>29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separate"/>
            </w:r>
            <w:r w:rsidR="006D70AD">
              <w:rPr>
                <w:noProof/>
              </w:rPr>
              <w:instrText>29</w:instrText>
            </w:r>
            <w:r w:rsidR="00375B27">
              <w:fldChar w:fldCharType="end"/>
            </w:r>
            <w:r w:rsidR="00375B27">
              <w:fldChar w:fldCharType="separate"/>
            </w:r>
            <w:r w:rsidR="006D70AD">
              <w:rPr>
                <w:noProof/>
              </w:rPr>
              <w:t>29</w:t>
            </w:r>
            <w:r w:rsidR="00375B27"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C555E8" w14:textId="51B4F03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D70A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D70A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0A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D70A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70A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D70A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A7DA269" w14:textId="059B62E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D70A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D70A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70A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1452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0CC7D05" w14:textId="366FC5E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D70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1452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1452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FE511B7" w14:textId="4445073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D70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1452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1452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1E57EB5" w14:textId="002D091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D70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1452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1452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31D0F1F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E628524" w14:textId="77777777" w:rsidR="002F5438" w:rsidRDefault="003A2BD9">
            <w:r>
              <w:t>Ps. 52,53</w:t>
            </w:r>
          </w:p>
          <w:p w14:paraId="33A4A133" w14:textId="77777777" w:rsidR="003A2BD9" w:rsidRDefault="003A2BD9">
            <w:r>
              <w:t>Deut. 15.1-11</w:t>
            </w:r>
          </w:p>
          <w:p w14:paraId="171F6183" w14:textId="6E12DBDA" w:rsidR="003A2BD9" w:rsidRDefault="003A2BD9">
            <w:r>
              <w:t>Acts 27. 33-end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5EE4BAA" w14:textId="77777777" w:rsidR="002F5438" w:rsidRDefault="003A2BD9">
            <w:r>
              <w:t>Ps. 71,113</w:t>
            </w:r>
          </w:p>
          <w:p w14:paraId="5A5402B9" w14:textId="77777777" w:rsidR="003A2BD9" w:rsidRDefault="003A2BD9">
            <w:r>
              <w:t>Isa. 49. 1-6</w:t>
            </w:r>
          </w:p>
          <w:p w14:paraId="29EC94EA" w14:textId="013A2B23" w:rsidR="003A2BD9" w:rsidRDefault="003A2BD9">
            <w:r>
              <w:t>Acts 11. 1-18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122FE6A" w14:textId="77777777" w:rsidR="002F5438" w:rsidRDefault="003A2BD9">
            <w:r>
              <w:t>Judg. 9. 1-21</w:t>
            </w:r>
          </w:p>
          <w:p w14:paraId="7419A2EE" w14:textId="3F30808A" w:rsidR="003A2BD9" w:rsidRDefault="003A2BD9">
            <w:r>
              <w:t>Luke 15. 11-end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68C8112" w14:textId="0F93EBFA" w:rsidR="002F5438" w:rsidRDefault="002F543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74045B7" w14:textId="38D09F8D" w:rsidR="002F5438" w:rsidRDefault="002F5438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7BF3D78" w14:textId="3685B3DF" w:rsidR="002F5438" w:rsidRDefault="002F5438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EA60314" w14:textId="42524F13" w:rsidR="002F5438" w:rsidRDefault="002F5438"/>
        </w:tc>
      </w:tr>
    </w:tbl>
    <w:p w14:paraId="20BEBABF" w14:textId="345FDEF3" w:rsidR="00EA415B" w:rsidRDefault="00EA415B" w:rsidP="002F5438">
      <w:pPr>
        <w:pStyle w:val="Quote"/>
      </w:pPr>
    </w:p>
    <w:sectPr w:rsidR="00EA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8A61" w14:textId="77777777" w:rsidR="009E2CE2" w:rsidRDefault="009E2CE2">
      <w:pPr>
        <w:spacing w:before="0" w:after="0"/>
      </w:pPr>
      <w:r>
        <w:separator/>
      </w:r>
    </w:p>
  </w:endnote>
  <w:endnote w:type="continuationSeparator" w:id="0">
    <w:p w14:paraId="0DFAB60F" w14:textId="77777777" w:rsidR="009E2CE2" w:rsidRDefault="009E2C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CBD3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9292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DE55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10BD" w14:textId="77777777" w:rsidR="009E2CE2" w:rsidRDefault="009E2CE2">
      <w:pPr>
        <w:spacing w:before="0" w:after="0"/>
      </w:pPr>
      <w:r>
        <w:separator/>
      </w:r>
    </w:p>
  </w:footnote>
  <w:footnote w:type="continuationSeparator" w:id="0">
    <w:p w14:paraId="3944B36E" w14:textId="77777777" w:rsidR="009E2CE2" w:rsidRDefault="009E2C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45E2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4448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CEF2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6/2020"/>
    <w:docVar w:name="MonthStart" w:val="01/06/2020"/>
    <w:docVar w:name="ShowDynamicGuides" w:val="1"/>
    <w:docVar w:name="ShowMarginGuides" w:val="0"/>
    <w:docVar w:name="ShowOutlines" w:val="0"/>
    <w:docVar w:name="ShowStaticGuides" w:val="0"/>
  </w:docVars>
  <w:rsids>
    <w:rsidRoot w:val="00414520"/>
    <w:rsid w:val="00124ADC"/>
    <w:rsid w:val="00193E15"/>
    <w:rsid w:val="0025748C"/>
    <w:rsid w:val="002F5438"/>
    <w:rsid w:val="002F7032"/>
    <w:rsid w:val="00320970"/>
    <w:rsid w:val="00375B27"/>
    <w:rsid w:val="003A2BD9"/>
    <w:rsid w:val="00414520"/>
    <w:rsid w:val="005B0C48"/>
    <w:rsid w:val="006D70AD"/>
    <w:rsid w:val="0081356A"/>
    <w:rsid w:val="00925ED9"/>
    <w:rsid w:val="00997C7D"/>
    <w:rsid w:val="009A164A"/>
    <w:rsid w:val="009E2CE2"/>
    <w:rsid w:val="00A307F9"/>
    <w:rsid w:val="00BC6A26"/>
    <w:rsid w:val="00BF0FEE"/>
    <w:rsid w:val="00C31FB3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30D50"/>
  <w15:docId w15:val="{12893011-1323-4B8A-AD78-82B896B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5A01E5A3742BC81987E7DB29A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0850-C425-4C25-BAD7-0E35829F6ED9}"/>
      </w:docPartPr>
      <w:docPartBody>
        <w:p w:rsidR="00B531DC" w:rsidRDefault="00285FD6">
          <w:pPr>
            <w:pStyle w:val="EEE5A01E5A3742BC81987E7DB29AC298"/>
          </w:pPr>
          <w:r>
            <w:t>Sunday</w:t>
          </w:r>
        </w:p>
      </w:docPartBody>
    </w:docPart>
    <w:docPart>
      <w:docPartPr>
        <w:name w:val="AE6B2B9F2E574DD996C37E1D7F5D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876D-0144-4A63-A8EF-EAADF4E2DA59}"/>
      </w:docPartPr>
      <w:docPartBody>
        <w:p w:rsidR="00B531DC" w:rsidRDefault="00285FD6">
          <w:pPr>
            <w:pStyle w:val="AE6B2B9F2E574DD996C37E1D7F5DE295"/>
          </w:pPr>
          <w:r>
            <w:t>Monday</w:t>
          </w:r>
        </w:p>
      </w:docPartBody>
    </w:docPart>
    <w:docPart>
      <w:docPartPr>
        <w:name w:val="8FBDCC0DEF77466CB572D7F67A05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ACE7-0F7E-41E7-BE38-B0DAA01AD053}"/>
      </w:docPartPr>
      <w:docPartBody>
        <w:p w:rsidR="00B531DC" w:rsidRDefault="00285FD6">
          <w:pPr>
            <w:pStyle w:val="8FBDCC0DEF77466CB572D7F67A056080"/>
          </w:pPr>
          <w:r>
            <w:t>Tuesday</w:t>
          </w:r>
        </w:p>
      </w:docPartBody>
    </w:docPart>
    <w:docPart>
      <w:docPartPr>
        <w:name w:val="485EBADC26C6457AAC21DC449EC3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57EE-756F-4DA0-A7E1-977D3319C70F}"/>
      </w:docPartPr>
      <w:docPartBody>
        <w:p w:rsidR="00B531DC" w:rsidRDefault="00285FD6">
          <w:pPr>
            <w:pStyle w:val="485EBADC26C6457AAC21DC449EC3B929"/>
          </w:pPr>
          <w:r>
            <w:t>Wednesday</w:t>
          </w:r>
        </w:p>
      </w:docPartBody>
    </w:docPart>
    <w:docPart>
      <w:docPartPr>
        <w:name w:val="6B3089ED73E54D758A28506CEEA3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8FB0-A915-4AB1-9219-3BDAC54F09B4}"/>
      </w:docPartPr>
      <w:docPartBody>
        <w:p w:rsidR="00B531DC" w:rsidRDefault="00285FD6">
          <w:pPr>
            <w:pStyle w:val="6B3089ED73E54D758A28506CEEA327C4"/>
          </w:pPr>
          <w:r>
            <w:t>Thursday</w:t>
          </w:r>
        </w:p>
      </w:docPartBody>
    </w:docPart>
    <w:docPart>
      <w:docPartPr>
        <w:name w:val="159A5F4971D44A68B2A5BC1D6023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C204-1E84-4864-B2BC-19C7ABF3E530}"/>
      </w:docPartPr>
      <w:docPartBody>
        <w:p w:rsidR="00B531DC" w:rsidRDefault="00285FD6">
          <w:pPr>
            <w:pStyle w:val="159A5F4971D44A68B2A5BC1D60236E96"/>
          </w:pPr>
          <w:r>
            <w:t>Friday</w:t>
          </w:r>
        </w:p>
      </w:docPartBody>
    </w:docPart>
    <w:docPart>
      <w:docPartPr>
        <w:name w:val="D208A07210C64D648C5D6A706407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2FC8-FB87-4692-9DE6-F3E93C2BC4AB}"/>
      </w:docPartPr>
      <w:docPartBody>
        <w:p w:rsidR="00B531DC" w:rsidRDefault="00285FD6">
          <w:pPr>
            <w:pStyle w:val="D208A07210C64D648C5D6A706407302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D6"/>
    <w:rsid w:val="0026055C"/>
    <w:rsid w:val="00285FD6"/>
    <w:rsid w:val="00B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87D79A86D4A669B7270CB5BAE0C27">
    <w:name w:val="21887D79A86D4A669B7270CB5BAE0C27"/>
  </w:style>
  <w:style w:type="paragraph" w:customStyle="1" w:styleId="E990F0C921EA46F381D930E0ED5AB267">
    <w:name w:val="E990F0C921EA46F381D930E0ED5AB267"/>
  </w:style>
  <w:style w:type="paragraph" w:customStyle="1" w:styleId="79ED6DF17CEA4BE3A7033C75AB94708C">
    <w:name w:val="79ED6DF17CEA4BE3A7033C75AB94708C"/>
  </w:style>
  <w:style w:type="paragraph" w:customStyle="1" w:styleId="EEE5A01E5A3742BC81987E7DB29AC298">
    <w:name w:val="EEE5A01E5A3742BC81987E7DB29AC298"/>
  </w:style>
  <w:style w:type="paragraph" w:customStyle="1" w:styleId="AE6B2B9F2E574DD996C37E1D7F5DE295">
    <w:name w:val="AE6B2B9F2E574DD996C37E1D7F5DE295"/>
  </w:style>
  <w:style w:type="paragraph" w:customStyle="1" w:styleId="8FBDCC0DEF77466CB572D7F67A056080">
    <w:name w:val="8FBDCC0DEF77466CB572D7F67A056080"/>
  </w:style>
  <w:style w:type="paragraph" w:customStyle="1" w:styleId="485EBADC26C6457AAC21DC449EC3B929">
    <w:name w:val="485EBADC26C6457AAC21DC449EC3B929"/>
  </w:style>
  <w:style w:type="paragraph" w:customStyle="1" w:styleId="6B3089ED73E54D758A28506CEEA327C4">
    <w:name w:val="6B3089ED73E54D758A28506CEEA327C4"/>
  </w:style>
  <w:style w:type="paragraph" w:customStyle="1" w:styleId="159A5F4971D44A68B2A5BC1D60236E96">
    <w:name w:val="159A5F4971D44A68B2A5BC1D60236E96"/>
  </w:style>
  <w:style w:type="paragraph" w:customStyle="1" w:styleId="D208A07210C64D648C5D6A7064073027">
    <w:name w:val="D208A07210C64D648C5D6A7064073027"/>
  </w:style>
  <w:style w:type="paragraph" w:customStyle="1" w:styleId="690E55DA493C4CA3A9C76610C2C28A68">
    <w:name w:val="690E55DA493C4CA3A9C76610C2C28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21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</dc:creator>
  <cp:keywords/>
  <dc:description/>
  <cp:lastModifiedBy>Stephanie Morris</cp:lastModifiedBy>
  <cp:revision>3</cp:revision>
  <dcterms:created xsi:type="dcterms:W3CDTF">2020-05-29T08:43:00Z</dcterms:created>
  <dcterms:modified xsi:type="dcterms:W3CDTF">2020-05-29T09:03:00Z</dcterms:modified>
  <cp:category/>
</cp:coreProperties>
</file>