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1B12AA75" w14:textId="77777777">
        <w:tc>
          <w:tcPr>
            <w:tcW w:w="11016" w:type="dxa"/>
            <w:shd w:val="clear" w:color="auto" w:fill="495E00" w:themeFill="accent1" w:themeFillShade="80"/>
          </w:tcPr>
          <w:p w14:paraId="3D73B5CF" w14:textId="7777777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14520">
              <w:t>May</w:t>
            </w:r>
            <w:r>
              <w:fldChar w:fldCharType="end"/>
            </w:r>
          </w:p>
        </w:tc>
      </w:tr>
      <w:tr w:rsidR="00EA415B" w14:paraId="514D1587" w14:textId="77777777" w:rsidTr="002F5438">
        <w:trPr>
          <w:trHeight w:val="382"/>
        </w:trPr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3621FF54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14520">
              <w:t>2020</w:t>
            </w:r>
            <w:r>
              <w:fldChar w:fldCharType="end"/>
            </w:r>
          </w:p>
        </w:tc>
      </w:tr>
      <w:tr w:rsidR="00EA415B" w14:paraId="4881ED27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53FB7FC" w14:textId="21C95909" w:rsidR="00EA415B" w:rsidRDefault="00414520">
            <w:pPr>
              <w:pStyle w:val="Subtitle"/>
            </w:pPr>
            <w:r>
              <w:t>Lectionary Readings for Morning Prayer BCP service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3FB4A09D" w14:textId="77777777" w:rsidTr="002F5438">
        <w:trPr>
          <w:trHeight w:hRule="exact" w:val="3241"/>
        </w:trPr>
        <w:tc>
          <w:tcPr>
            <w:tcW w:w="6614" w:type="dxa"/>
            <w:tcMar>
              <w:left w:w="403" w:type="dxa"/>
            </w:tcMar>
          </w:tcPr>
          <w:p w14:paraId="3B73CA42" w14:textId="37B67244" w:rsidR="00EA415B" w:rsidRDefault="00414520">
            <w:pPr>
              <w:pStyle w:val="Title"/>
            </w:pPr>
            <w:r>
              <w:t>Morning Prayer</w:t>
            </w:r>
          </w:p>
          <w:p w14:paraId="64231EB1" w14:textId="5B6CF3B8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325D488A" w14:textId="77777777" w:rsidR="00EA415B" w:rsidRDefault="00375B2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25345D2" wp14:editId="014271C2">
                  <wp:extent cx="1144348" cy="1480921"/>
                  <wp:effectExtent l="171450" t="152400" r="227330" b="195580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1144348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4554838B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EEE5A01E5A3742BC81987E7DB29AC2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0F826FA5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1A01C0CB" w14:textId="77777777" w:rsidR="00EA415B" w:rsidRDefault="00A307F9">
            <w:pPr>
              <w:pStyle w:val="Days"/>
            </w:pPr>
            <w:sdt>
              <w:sdtPr>
                <w:id w:val="2141225648"/>
                <w:placeholder>
                  <w:docPart w:val="AE6B2B9F2E574DD996C37E1D7F5DE29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504DF9E5" w14:textId="77777777" w:rsidR="00EA415B" w:rsidRDefault="00A307F9">
            <w:pPr>
              <w:pStyle w:val="Days"/>
            </w:pPr>
            <w:sdt>
              <w:sdtPr>
                <w:id w:val="-225834277"/>
                <w:placeholder>
                  <w:docPart w:val="8FBDCC0DEF77466CB572D7F67A05608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5A78B156" w14:textId="77777777" w:rsidR="00EA415B" w:rsidRDefault="00A307F9">
            <w:pPr>
              <w:pStyle w:val="Days"/>
            </w:pPr>
            <w:sdt>
              <w:sdtPr>
                <w:id w:val="-1121838800"/>
                <w:placeholder>
                  <w:docPart w:val="485EBADC26C6457AAC21DC449EC3B92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633826B4" w14:textId="77777777" w:rsidR="00EA415B" w:rsidRDefault="00A307F9">
            <w:pPr>
              <w:pStyle w:val="Days"/>
            </w:pPr>
            <w:sdt>
              <w:sdtPr>
                <w:id w:val="-1805692476"/>
                <w:placeholder>
                  <w:docPart w:val="6B3089ED73E54D758A28506CEEA327C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7C31A7E5" w14:textId="77777777" w:rsidR="00EA415B" w:rsidRDefault="00A307F9">
            <w:pPr>
              <w:pStyle w:val="Days"/>
            </w:pPr>
            <w:sdt>
              <w:sdtPr>
                <w:id w:val="815225377"/>
                <w:placeholder>
                  <w:docPart w:val="159A5F4971D44A68B2A5BC1D60236E9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1802FA99" w14:textId="77777777" w:rsidR="00EA415B" w:rsidRDefault="00A307F9">
            <w:pPr>
              <w:pStyle w:val="Days"/>
            </w:pPr>
            <w:sdt>
              <w:sdtPr>
                <w:id w:val="36251574"/>
                <w:placeholder>
                  <w:docPart w:val="D208A07210C64D648C5D6A706407302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0A484462" w14:textId="77777777" w:rsidTr="00EA415B">
        <w:tc>
          <w:tcPr>
            <w:tcW w:w="1536" w:type="dxa"/>
            <w:tcBorders>
              <w:bottom w:val="nil"/>
            </w:tcBorders>
          </w:tcPr>
          <w:p w14:paraId="56473BAB" w14:textId="5F597B63" w:rsidR="00EA415B" w:rsidRDefault="002F5438">
            <w:pPr>
              <w:pStyle w:val="Dates"/>
            </w:pPr>
            <w:r>
              <w:t>31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414520">
              <w:instrText>Friday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05C8F69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14520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145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9A91F8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14520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145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382A5C2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14520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145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4C1CFD4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14520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145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1356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0F2E96B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14520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1356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1356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356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1452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0957D9B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14520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1452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1452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452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14520">
              <w:rPr>
                <w:noProof/>
              </w:rPr>
              <w:t>2</w:t>
            </w:r>
            <w:r>
              <w:fldChar w:fldCharType="end"/>
            </w:r>
          </w:p>
        </w:tc>
      </w:tr>
      <w:tr w:rsidR="00EA415B" w14:paraId="2D5BDFFD" w14:textId="77777777" w:rsidTr="00414520">
        <w:trPr>
          <w:trHeight w:hRule="exact" w:val="1145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8A8658C" w14:textId="77777777" w:rsidR="002F5438" w:rsidRDefault="002F5438" w:rsidP="002F5438">
            <w:r>
              <w:t>Whit Sunday</w:t>
            </w:r>
          </w:p>
          <w:p w14:paraId="1F4CA937" w14:textId="77777777" w:rsidR="002F5438" w:rsidRDefault="002F5438" w:rsidP="002F5438">
            <w:r>
              <w:t>Psalm 87</w:t>
            </w:r>
          </w:p>
          <w:p w14:paraId="5B047866" w14:textId="77777777" w:rsidR="002F5438" w:rsidRDefault="002F5438" w:rsidP="002F5438">
            <w:r>
              <w:t>Gen. 11. 1-9</w:t>
            </w:r>
          </w:p>
          <w:p w14:paraId="11742398" w14:textId="558BBD97" w:rsidR="002F5438" w:rsidRDefault="002F5438" w:rsidP="002F5438">
            <w:r>
              <w:t>Acts 10. 34-end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F863657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ADF8351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BBDA0D9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4D0B0A6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1F00824" w14:textId="77777777" w:rsidR="00EA415B" w:rsidRDefault="00414520">
            <w:r>
              <w:t>Philip and James</w:t>
            </w:r>
          </w:p>
          <w:p w14:paraId="3B998B04" w14:textId="77777777" w:rsidR="00414520" w:rsidRDefault="00414520">
            <w:r>
              <w:t>(Psalm 139; 146)</w:t>
            </w:r>
          </w:p>
          <w:p w14:paraId="0255AC54" w14:textId="6981E26A" w:rsidR="00414520" w:rsidRDefault="00414520">
            <w:r>
              <w:t>Isaiah 30. 1-5</w:t>
            </w:r>
          </w:p>
          <w:p w14:paraId="4515A80C" w14:textId="3B3DEF92" w:rsidR="00414520" w:rsidRDefault="00414520">
            <w:r>
              <w:t>John 12. 20-26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5657629" w14:textId="77777777" w:rsidR="00EA415B" w:rsidRDefault="00414520">
            <w:r>
              <w:t>Exod. 29. 1-9</w:t>
            </w:r>
          </w:p>
          <w:p w14:paraId="6ADCA2BB" w14:textId="46926D48" w:rsidR="00414520" w:rsidRDefault="00414520">
            <w:r>
              <w:t>Luke 2. 21-40</w:t>
            </w:r>
          </w:p>
        </w:tc>
      </w:tr>
      <w:tr w:rsidR="00EA415B" w14:paraId="2BB78DA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8ACB0B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1452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4046B7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1452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89ABDC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1452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36F01B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1452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4A27AF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1452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8541E5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1452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E1CA37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14520">
              <w:rPr>
                <w:noProof/>
              </w:rPr>
              <w:t>9</w:t>
            </w:r>
            <w:r>
              <w:fldChar w:fldCharType="end"/>
            </w:r>
          </w:p>
        </w:tc>
      </w:tr>
      <w:tr w:rsidR="00EA415B" w14:paraId="3FF0193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304714D" w14:textId="77777777" w:rsidR="00EA415B" w:rsidRDefault="00414520">
            <w:r>
              <w:t>Psalm 106. 6-24</w:t>
            </w:r>
          </w:p>
          <w:p w14:paraId="4C28E483" w14:textId="77777777" w:rsidR="00414520" w:rsidRDefault="00414520">
            <w:r>
              <w:t>Neh. 9. 6-15</w:t>
            </w:r>
          </w:p>
          <w:p w14:paraId="3BC22AE4" w14:textId="56131D02" w:rsidR="00414520" w:rsidRDefault="00414520">
            <w:r>
              <w:t>1 Cor. 10. 1-13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FF5FE05" w14:textId="77777777" w:rsidR="00EA415B" w:rsidRDefault="00414520">
            <w:r>
              <w:t>Exod. 32. 1-14</w:t>
            </w:r>
          </w:p>
          <w:p w14:paraId="22F443E6" w14:textId="1AC4EA82" w:rsidR="00414520" w:rsidRDefault="00414520">
            <w:r>
              <w:t>Luke 2. 41 – end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D599133" w14:textId="77777777" w:rsidR="00EA415B" w:rsidRDefault="00414520">
            <w:r>
              <w:t>Exod. 32. 15-34</w:t>
            </w:r>
          </w:p>
          <w:p w14:paraId="0FDD8495" w14:textId="5999F556" w:rsidR="00414520" w:rsidRDefault="00414520">
            <w:r>
              <w:t>Luke 3. 1-14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1321B0A" w14:textId="77777777" w:rsidR="00EA415B" w:rsidRDefault="00414520">
            <w:r>
              <w:t>Exod. Ch. 33</w:t>
            </w:r>
          </w:p>
          <w:p w14:paraId="4033FA2E" w14:textId="526DF846" w:rsidR="00414520" w:rsidRDefault="00414520">
            <w:r>
              <w:t>Luke 3. 15-22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2166D3F" w14:textId="77777777" w:rsidR="00EA415B" w:rsidRDefault="00414520">
            <w:r>
              <w:t>Exod. 34. 1-10, 27 -end</w:t>
            </w:r>
          </w:p>
          <w:p w14:paraId="25119D71" w14:textId="6348A25B" w:rsidR="00414520" w:rsidRDefault="00414520">
            <w:r>
              <w:t>Luke 4. 1-13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2C0A7AA" w14:textId="77777777" w:rsidR="00EA415B" w:rsidRDefault="00414520">
            <w:r>
              <w:t>Exod. 35.20 – 36.7</w:t>
            </w:r>
          </w:p>
          <w:p w14:paraId="2FD1ACA7" w14:textId="38D181A8" w:rsidR="00414520" w:rsidRDefault="00414520">
            <w:r>
              <w:t>Luke 4. 14-30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D61399F" w14:textId="1CDF4E09" w:rsidR="00EA415B" w:rsidRDefault="00414520">
            <w:r>
              <w:t>Exod. 40. 17 – end</w:t>
            </w:r>
          </w:p>
          <w:p w14:paraId="19D949C7" w14:textId="5ED80665" w:rsidR="00414520" w:rsidRDefault="00414520">
            <w:r>
              <w:t>Luke 4. 31-37</w:t>
            </w:r>
          </w:p>
        </w:tc>
      </w:tr>
      <w:tr w:rsidR="00EA415B" w14:paraId="356A871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904C04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1452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651477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1452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2ED0B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1452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A0A7A7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1452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F09DE1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1452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89AA3B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1452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F86E77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14520">
              <w:rPr>
                <w:noProof/>
              </w:rPr>
              <w:t>16</w:t>
            </w:r>
            <w:r>
              <w:fldChar w:fldCharType="end"/>
            </w:r>
          </w:p>
        </w:tc>
      </w:tr>
      <w:tr w:rsidR="00EA415B" w14:paraId="2287BEE5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A9AECF3" w14:textId="77777777" w:rsidR="00EA415B" w:rsidRDefault="00414520">
            <w:r>
              <w:t>Psalm 30</w:t>
            </w:r>
          </w:p>
          <w:p w14:paraId="5C817B19" w14:textId="68B272B3" w:rsidR="00414520" w:rsidRDefault="00414520">
            <w:r>
              <w:t>Ezek. 37. 1 – 12</w:t>
            </w:r>
          </w:p>
          <w:p w14:paraId="52CE36EE" w14:textId="113CEE99" w:rsidR="00414520" w:rsidRDefault="00414520">
            <w:r>
              <w:t>John 5. 19-29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A65E115" w14:textId="77777777" w:rsidR="00EA415B" w:rsidRDefault="00414520">
            <w:r>
              <w:t>Num. 9 15-end</w:t>
            </w:r>
          </w:p>
          <w:p w14:paraId="4C1E28AB" w14:textId="369A9BA8" w:rsidR="00414520" w:rsidRDefault="00414520">
            <w:r>
              <w:t>Luke 4. 38-end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9A0A5FF" w14:textId="77777777" w:rsidR="00EA415B" w:rsidRDefault="00414520">
            <w:r>
              <w:t>Num. 11. 1-33</w:t>
            </w:r>
          </w:p>
          <w:p w14:paraId="3C0B0AA7" w14:textId="752D5CD9" w:rsidR="00414520" w:rsidRDefault="00414520">
            <w:r>
              <w:t>Luke 5. 1-11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655944A" w14:textId="77777777" w:rsidR="00EA415B" w:rsidRDefault="00414520">
            <w:r>
              <w:t>Num. ch.12</w:t>
            </w:r>
          </w:p>
          <w:p w14:paraId="0EA47D0A" w14:textId="0B709039" w:rsidR="00414520" w:rsidRDefault="00414520">
            <w:r>
              <w:t>Luke 5. 12-26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49E0367" w14:textId="77777777" w:rsidR="00EA415B" w:rsidRDefault="00414520">
            <w:r>
              <w:t>Num. 13. 1-3, 17-end</w:t>
            </w:r>
          </w:p>
          <w:p w14:paraId="575DB057" w14:textId="4D9A027E" w:rsidR="00414520" w:rsidRDefault="00414520">
            <w:r>
              <w:t>Luke 5. 27-end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DBCA9BE" w14:textId="77777777" w:rsidR="00EA415B" w:rsidRDefault="00414520">
            <w:r>
              <w:t>Num. 14. 1-15</w:t>
            </w:r>
          </w:p>
          <w:p w14:paraId="4042CCED" w14:textId="5BF7B025" w:rsidR="00414520" w:rsidRDefault="00414520">
            <w:r>
              <w:t>Luke 6. 1-11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C498C7D" w14:textId="77777777" w:rsidR="00EA415B" w:rsidRDefault="00414520">
            <w:r>
              <w:t>Num. 14. 26-end</w:t>
            </w:r>
          </w:p>
          <w:p w14:paraId="5DBC7956" w14:textId="7861EC8C" w:rsidR="00414520" w:rsidRDefault="00414520">
            <w:r>
              <w:t>Luke 6. 12-26</w:t>
            </w:r>
          </w:p>
        </w:tc>
      </w:tr>
      <w:tr w:rsidR="00EA415B" w14:paraId="64969B77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CB32B3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1452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08C9BA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1452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D3CB0A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1452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C5300F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1452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757EF9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1452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38F967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1452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68B99C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14520">
              <w:rPr>
                <w:noProof/>
              </w:rPr>
              <w:t>23</w:t>
            </w:r>
            <w:r>
              <w:fldChar w:fldCharType="end"/>
            </w:r>
          </w:p>
        </w:tc>
      </w:tr>
      <w:tr w:rsidR="00EA415B" w14:paraId="1EBD6F44" w14:textId="77777777" w:rsidTr="002F5438">
        <w:trPr>
          <w:trHeight w:hRule="exact" w:val="1408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38860EB" w14:textId="6213B51A" w:rsidR="00EA415B" w:rsidRDefault="00414520">
            <w:r>
              <w:t>Psalm 73. 21-28</w:t>
            </w:r>
          </w:p>
          <w:p w14:paraId="29178A07" w14:textId="60FB5483" w:rsidR="00414520" w:rsidRDefault="00414520">
            <w:r>
              <w:t>Job 14. 1-2, 7-15; 19. 23-27a</w:t>
            </w:r>
          </w:p>
          <w:p w14:paraId="24E60B92" w14:textId="515622B2" w:rsidR="00414520" w:rsidRDefault="00414520">
            <w:r>
              <w:t>1 Thess. 4. 13-end</w:t>
            </w:r>
          </w:p>
          <w:p w14:paraId="14A135E9" w14:textId="77777777" w:rsidR="00414520" w:rsidRDefault="00414520"/>
          <w:p w14:paraId="00D704F8" w14:textId="5086EEEA" w:rsidR="00414520" w:rsidRDefault="00414520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285713D" w14:textId="77777777" w:rsidR="00EA415B" w:rsidRDefault="00414520">
            <w:r>
              <w:t>Num. 16. 1-35</w:t>
            </w:r>
          </w:p>
          <w:p w14:paraId="53E63E50" w14:textId="55865FB9" w:rsidR="00414520" w:rsidRDefault="00414520">
            <w:r>
              <w:t>Luke 6. 27-38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ECD597F" w14:textId="77777777" w:rsidR="00EA415B" w:rsidRDefault="00414520">
            <w:r>
              <w:t>Num. 16. 36-end</w:t>
            </w:r>
          </w:p>
          <w:p w14:paraId="42F160F3" w14:textId="67D9FBA2" w:rsidR="00414520" w:rsidRDefault="00414520">
            <w:r>
              <w:t>Luke 6. 39-end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8601AD7" w14:textId="0CF270A8" w:rsidR="00EA415B" w:rsidRDefault="00414520">
            <w:r>
              <w:t>Num. 17. 1 – 11</w:t>
            </w:r>
          </w:p>
          <w:p w14:paraId="41212012" w14:textId="44BB1D46" w:rsidR="00414520" w:rsidRDefault="00414520">
            <w:r>
              <w:t>Luke 7. 1-10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B2FA077" w14:textId="77777777" w:rsidR="00EA415B" w:rsidRDefault="002F5438">
            <w:r>
              <w:t>Ascension Day</w:t>
            </w:r>
          </w:p>
          <w:p w14:paraId="707E7157" w14:textId="77777777" w:rsidR="002F5438" w:rsidRDefault="002F5438">
            <w:r>
              <w:t>Psalm 110; 150</w:t>
            </w:r>
          </w:p>
          <w:p w14:paraId="179C215F" w14:textId="623A22A1" w:rsidR="002F5438" w:rsidRDefault="002F5438">
            <w:r>
              <w:t>Isaiah 52. 7 – end</w:t>
            </w:r>
          </w:p>
          <w:p w14:paraId="2ED82B8E" w14:textId="60B440FB" w:rsidR="002F5438" w:rsidRDefault="002F5438">
            <w:r>
              <w:t>Heb. 7. [11-25] 26-end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7E2F884" w14:textId="77777777" w:rsidR="00EA415B" w:rsidRDefault="002F5438">
            <w:r>
              <w:t>Num. 20. 1-13</w:t>
            </w:r>
          </w:p>
          <w:p w14:paraId="360BB855" w14:textId="51316948" w:rsidR="002F5438" w:rsidRDefault="002F5438">
            <w:r>
              <w:t>Luke 7. 11-17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9FD95E2" w14:textId="77777777" w:rsidR="00EA415B" w:rsidRDefault="002F5438">
            <w:r>
              <w:t>Num. 21. 4-9</w:t>
            </w:r>
          </w:p>
          <w:p w14:paraId="7AAB753C" w14:textId="220B384E" w:rsidR="002F5438" w:rsidRDefault="002F5438">
            <w:r>
              <w:t>Luke 7. 18-35</w:t>
            </w:r>
          </w:p>
        </w:tc>
      </w:tr>
      <w:tr w:rsidR="00EA415B" w14:paraId="1C3ACEE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4624FE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1452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1452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452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1452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452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1452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AA046B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1452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1452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452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1452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452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1452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1C555E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1452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1452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452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1452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452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1452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A7DA26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1452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1452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452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1452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452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1452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0CC7D0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1452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1452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452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1452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452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1452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FE511B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1452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1452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452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1452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414520">
              <w:fldChar w:fldCharType="separate"/>
            </w:r>
            <w:r w:rsidR="00414520">
              <w:rPr>
                <w:noProof/>
              </w:rPr>
              <w:instrText>29</w:instrText>
            </w:r>
            <w:r>
              <w:fldChar w:fldCharType="end"/>
            </w:r>
            <w:r w:rsidR="00414520">
              <w:fldChar w:fldCharType="separate"/>
            </w:r>
            <w:r w:rsidR="0041452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1E57EB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1452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1452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452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1452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4520">
              <w:rPr>
                <w:noProof/>
              </w:rPr>
              <w:instrText>30</w:instrText>
            </w:r>
            <w:r>
              <w:fldChar w:fldCharType="end"/>
            </w:r>
            <w:r w:rsidR="00414520">
              <w:fldChar w:fldCharType="separate"/>
            </w:r>
            <w:r w:rsidR="00414520">
              <w:rPr>
                <w:noProof/>
              </w:rPr>
              <w:t>30</w:t>
            </w:r>
            <w:r>
              <w:fldChar w:fldCharType="end"/>
            </w:r>
          </w:p>
        </w:tc>
      </w:tr>
      <w:tr w:rsidR="00EA415B" w14:paraId="31D0F1F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252C96C" w14:textId="77777777" w:rsidR="00EA415B" w:rsidRDefault="002F5438">
            <w:r>
              <w:t>Psalm 104. 26-35</w:t>
            </w:r>
          </w:p>
          <w:p w14:paraId="4EFDFF1C" w14:textId="77777777" w:rsidR="002F5438" w:rsidRDefault="002F5438">
            <w:r>
              <w:t>Isaiah 65. 17-end</w:t>
            </w:r>
          </w:p>
          <w:p w14:paraId="171F6183" w14:textId="20326B13" w:rsidR="002F5438" w:rsidRDefault="002F5438">
            <w:r>
              <w:t>Rev. 21. 1-8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D77BC34" w14:textId="77777777" w:rsidR="00EA415B" w:rsidRDefault="002F5438">
            <w:r>
              <w:t>Num. 22. 1-35</w:t>
            </w:r>
          </w:p>
          <w:p w14:paraId="29EC94EA" w14:textId="42D7ED35" w:rsidR="002F5438" w:rsidRDefault="002F5438">
            <w:r>
              <w:t>Luke 7. 36-end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E195E5D" w14:textId="77777777" w:rsidR="00EA415B" w:rsidRDefault="002F5438">
            <w:r>
              <w:t>Num. 22.36 – 23.12</w:t>
            </w:r>
          </w:p>
          <w:p w14:paraId="7419A2EE" w14:textId="2F80F53D" w:rsidR="002F5438" w:rsidRDefault="002F5438">
            <w:r>
              <w:t>Luke 8. 1-15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5A00036" w14:textId="77777777" w:rsidR="00EA415B" w:rsidRDefault="002F5438">
            <w:r>
              <w:t>Num. 23. 13-end</w:t>
            </w:r>
          </w:p>
          <w:p w14:paraId="168C8112" w14:textId="75A01F50" w:rsidR="002F5438" w:rsidRDefault="002F5438">
            <w:r>
              <w:t>Luke 8. 16-25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ED45980" w14:textId="77777777" w:rsidR="00EA415B" w:rsidRDefault="002F5438">
            <w:r>
              <w:t>Num. ch.24</w:t>
            </w:r>
          </w:p>
          <w:p w14:paraId="274045B7" w14:textId="0096AF9B" w:rsidR="002F5438" w:rsidRDefault="002F5438">
            <w:r>
              <w:t>Luke 8. 26-39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1F9A895" w14:textId="77777777" w:rsidR="00EA415B" w:rsidRDefault="002F5438">
            <w:r>
              <w:t>Num. 27. 12-end</w:t>
            </w:r>
          </w:p>
          <w:p w14:paraId="67BF3D78" w14:textId="72F96A11" w:rsidR="002F5438" w:rsidRDefault="002F5438">
            <w:r>
              <w:t>Luke 8. 40-end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8604423" w14:textId="77777777" w:rsidR="00EA415B" w:rsidRDefault="002F5438">
            <w:r>
              <w:t>Num. 32. 1-27</w:t>
            </w:r>
          </w:p>
          <w:p w14:paraId="2EA60314" w14:textId="11DE53C9" w:rsidR="002F5438" w:rsidRDefault="002F5438">
            <w:r>
              <w:t>Luke 9. 1-17</w:t>
            </w:r>
          </w:p>
        </w:tc>
      </w:tr>
    </w:tbl>
    <w:p w14:paraId="20BEBABF" w14:textId="345FDEF3" w:rsidR="00EA415B" w:rsidRDefault="00EA415B" w:rsidP="002F5438">
      <w:pPr>
        <w:pStyle w:val="Quote"/>
      </w:pPr>
    </w:p>
    <w:sectPr w:rsidR="00EA4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6F0B5" w14:textId="77777777" w:rsidR="00A307F9" w:rsidRDefault="00A307F9">
      <w:pPr>
        <w:spacing w:before="0" w:after="0"/>
      </w:pPr>
      <w:r>
        <w:separator/>
      </w:r>
    </w:p>
  </w:endnote>
  <w:endnote w:type="continuationSeparator" w:id="0">
    <w:p w14:paraId="4CAEE8E3" w14:textId="77777777" w:rsidR="00A307F9" w:rsidRDefault="00A307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CBD3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9292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CDE55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14E30" w14:textId="77777777" w:rsidR="00A307F9" w:rsidRDefault="00A307F9">
      <w:pPr>
        <w:spacing w:before="0" w:after="0"/>
      </w:pPr>
      <w:r>
        <w:separator/>
      </w:r>
    </w:p>
  </w:footnote>
  <w:footnote w:type="continuationSeparator" w:id="0">
    <w:p w14:paraId="75126D38" w14:textId="77777777" w:rsidR="00A307F9" w:rsidRDefault="00A307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45E2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4448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CEF2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5/2020"/>
    <w:docVar w:name="MonthStart" w:val="01/05/2020"/>
    <w:docVar w:name="ShowDynamicGuides" w:val="1"/>
    <w:docVar w:name="ShowMarginGuides" w:val="0"/>
    <w:docVar w:name="ShowOutlines" w:val="0"/>
    <w:docVar w:name="ShowStaticGuides" w:val="0"/>
  </w:docVars>
  <w:rsids>
    <w:rsidRoot w:val="00414520"/>
    <w:rsid w:val="00124ADC"/>
    <w:rsid w:val="00193E15"/>
    <w:rsid w:val="0025748C"/>
    <w:rsid w:val="002F5438"/>
    <w:rsid w:val="002F7032"/>
    <w:rsid w:val="00320970"/>
    <w:rsid w:val="00375B27"/>
    <w:rsid w:val="00414520"/>
    <w:rsid w:val="005B0C48"/>
    <w:rsid w:val="0081356A"/>
    <w:rsid w:val="00925ED9"/>
    <w:rsid w:val="00997C7D"/>
    <w:rsid w:val="009A164A"/>
    <w:rsid w:val="00A307F9"/>
    <w:rsid w:val="00BC6A26"/>
    <w:rsid w:val="00BF0FEE"/>
    <w:rsid w:val="00C41633"/>
    <w:rsid w:val="00CB00F4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30D50"/>
  <w15:docId w15:val="{12893011-1323-4B8A-AD78-82B896B9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E5A01E5A3742BC81987E7DB29AC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0850-C425-4C25-BAD7-0E35829F6ED9}"/>
      </w:docPartPr>
      <w:docPartBody>
        <w:p w:rsidR="00000000" w:rsidRDefault="00285FD6">
          <w:pPr>
            <w:pStyle w:val="EEE5A01E5A3742BC81987E7DB29AC298"/>
          </w:pPr>
          <w:r>
            <w:t>Sunday</w:t>
          </w:r>
        </w:p>
      </w:docPartBody>
    </w:docPart>
    <w:docPart>
      <w:docPartPr>
        <w:name w:val="AE6B2B9F2E574DD996C37E1D7F5D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876D-0144-4A63-A8EF-EAADF4E2DA59}"/>
      </w:docPartPr>
      <w:docPartBody>
        <w:p w:rsidR="00000000" w:rsidRDefault="00285FD6">
          <w:pPr>
            <w:pStyle w:val="AE6B2B9F2E574DD996C37E1D7F5DE295"/>
          </w:pPr>
          <w:r>
            <w:t>Monday</w:t>
          </w:r>
        </w:p>
      </w:docPartBody>
    </w:docPart>
    <w:docPart>
      <w:docPartPr>
        <w:name w:val="8FBDCC0DEF77466CB572D7F67A05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ACE7-0F7E-41E7-BE38-B0DAA01AD053}"/>
      </w:docPartPr>
      <w:docPartBody>
        <w:p w:rsidR="00000000" w:rsidRDefault="00285FD6">
          <w:pPr>
            <w:pStyle w:val="8FBDCC0DEF77466CB572D7F67A056080"/>
          </w:pPr>
          <w:r>
            <w:t>Tuesday</w:t>
          </w:r>
        </w:p>
      </w:docPartBody>
    </w:docPart>
    <w:docPart>
      <w:docPartPr>
        <w:name w:val="485EBADC26C6457AAC21DC449EC3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57EE-756F-4DA0-A7E1-977D3319C70F}"/>
      </w:docPartPr>
      <w:docPartBody>
        <w:p w:rsidR="00000000" w:rsidRDefault="00285FD6">
          <w:pPr>
            <w:pStyle w:val="485EBADC26C6457AAC21DC449EC3B929"/>
          </w:pPr>
          <w:r>
            <w:t>Wednesday</w:t>
          </w:r>
        </w:p>
      </w:docPartBody>
    </w:docPart>
    <w:docPart>
      <w:docPartPr>
        <w:name w:val="6B3089ED73E54D758A28506CEEA3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8FB0-A915-4AB1-9219-3BDAC54F09B4}"/>
      </w:docPartPr>
      <w:docPartBody>
        <w:p w:rsidR="00000000" w:rsidRDefault="00285FD6">
          <w:pPr>
            <w:pStyle w:val="6B3089ED73E54D758A28506CEEA327C4"/>
          </w:pPr>
          <w:r>
            <w:t>Thursday</w:t>
          </w:r>
        </w:p>
      </w:docPartBody>
    </w:docPart>
    <w:docPart>
      <w:docPartPr>
        <w:name w:val="159A5F4971D44A68B2A5BC1D6023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C204-1E84-4864-B2BC-19C7ABF3E530}"/>
      </w:docPartPr>
      <w:docPartBody>
        <w:p w:rsidR="00000000" w:rsidRDefault="00285FD6">
          <w:pPr>
            <w:pStyle w:val="159A5F4971D44A68B2A5BC1D60236E96"/>
          </w:pPr>
          <w:r>
            <w:t>Friday</w:t>
          </w:r>
        </w:p>
      </w:docPartBody>
    </w:docPart>
    <w:docPart>
      <w:docPartPr>
        <w:name w:val="D208A07210C64D648C5D6A706407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A2FC8-FB87-4692-9DE6-F3E93C2BC4AB}"/>
      </w:docPartPr>
      <w:docPartBody>
        <w:p w:rsidR="00000000" w:rsidRDefault="00285FD6">
          <w:pPr>
            <w:pStyle w:val="D208A07210C64D648C5D6A706407302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D6"/>
    <w:rsid w:val="002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87D79A86D4A669B7270CB5BAE0C27">
    <w:name w:val="21887D79A86D4A669B7270CB5BAE0C27"/>
  </w:style>
  <w:style w:type="paragraph" w:customStyle="1" w:styleId="E990F0C921EA46F381D930E0ED5AB267">
    <w:name w:val="E990F0C921EA46F381D930E0ED5AB267"/>
  </w:style>
  <w:style w:type="paragraph" w:customStyle="1" w:styleId="79ED6DF17CEA4BE3A7033C75AB94708C">
    <w:name w:val="79ED6DF17CEA4BE3A7033C75AB94708C"/>
  </w:style>
  <w:style w:type="paragraph" w:customStyle="1" w:styleId="EEE5A01E5A3742BC81987E7DB29AC298">
    <w:name w:val="EEE5A01E5A3742BC81987E7DB29AC298"/>
  </w:style>
  <w:style w:type="paragraph" w:customStyle="1" w:styleId="AE6B2B9F2E574DD996C37E1D7F5DE295">
    <w:name w:val="AE6B2B9F2E574DD996C37E1D7F5DE295"/>
  </w:style>
  <w:style w:type="paragraph" w:customStyle="1" w:styleId="8FBDCC0DEF77466CB572D7F67A056080">
    <w:name w:val="8FBDCC0DEF77466CB572D7F67A056080"/>
  </w:style>
  <w:style w:type="paragraph" w:customStyle="1" w:styleId="485EBADC26C6457AAC21DC449EC3B929">
    <w:name w:val="485EBADC26C6457AAC21DC449EC3B929"/>
  </w:style>
  <w:style w:type="paragraph" w:customStyle="1" w:styleId="6B3089ED73E54D758A28506CEEA327C4">
    <w:name w:val="6B3089ED73E54D758A28506CEEA327C4"/>
  </w:style>
  <w:style w:type="paragraph" w:customStyle="1" w:styleId="159A5F4971D44A68B2A5BC1D60236E96">
    <w:name w:val="159A5F4971D44A68B2A5BC1D60236E96"/>
  </w:style>
  <w:style w:type="paragraph" w:customStyle="1" w:styleId="D208A07210C64D648C5D6A7064073027">
    <w:name w:val="D208A07210C64D648C5D6A7064073027"/>
  </w:style>
  <w:style w:type="paragraph" w:customStyle="1" w:styleId="690E55DA493C4CA3A9C76610C2C28A68">
    <w:name w:val="690E55DA493C4CA3A9C76610C2C28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calendar.dotm</Template>
  <TotalTime>83</TotalTime>
  <Pages>1</Pages>
  <Words>450</Words>
  <Characters>2565</Characters>
  <Application>Microsoft Office Word</Application>
  <DocSecurity>0</DocSecurity>
  <Lines>21</Lines>
  <Paragraphs>6</Paragraphs>
  <ScaleCrop>false</ScaleCrop>
  <Manager/>
  <Company/>
  <LinksUpToDate>false</LinksUpToDate>
  <CharactersWithSpaces>3009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Morris</dc:creator>
  <cp:keywords/>
  <dc:description/>
  <cp:lastModifiedBy>Stephanie Morris</cp:lastModifiedBy>
  <cp:revision>2</cp:revision>
  <dcterms:created xsi:type="dcterms:W3CDTF">2020-04-30T07:55:00Z</dcterms:created>
  <dcterms:modified xsi:type="dcterms:W3CDTF">2020-04-30T09:18:00Z</dcterms:modified>
  <cp:category/>
</cp:coreProperties>
</file>